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938" w:rsidRPr="001A0161" w:rsidRDefault="002A3938" w:rsidP="002A3938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A0161">
        <w:rPr>
          <w:rFonts w:ascii="Times New Roman" w:hAnsi="Times New Roman" w:cs="Times New Roman"/>
          <w:sz w:val="28"/>
          <w:szCs w:val="28"/>
        </w:rPr>
        <w:t>МИНИСТЕРСТВО СЕЛЬСКОГО, ЛЕСНОГО ХОЗЯЙСТВА И</w:t>
      </w:r>
    </w:p>
    <w:p w:rsidR="002A3938" w:rsidRPr="001A0161" w:rsidRDefault="002A3938" w:rsidP="002A3938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A0161">
        <w:rPr>
          <w:rFonts w:ascii="Times New Roman" w:hAnsi="Times New Roman" w:cs="Times New Roman"/>
          <w:sz w:val="28"/>
          <w:szCs w:val="28"/>
        </w:rPr>
        <w:t>ПРИРОДНЫХ РЕСУРСОВ УЛЬЯНОВСКОЙ ОБЛАСТИ</w:t>
      </w:r>
    </w:p>
    <w:p w:rsidR="002A3938" w:rsidRPr="001A0161" w:rsidRDefault="002A3938" w:rsidP="002A393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A3938" w:rsidRPr="001A0161" w:rsidRDefault="002A3938" w:rsidP="002A393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A3938" w:rsidRPr="001A0161" w:rsidRDefault="002A3938" w:rsidP="002A393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A3938" w:rsidRPr="001A0161" w:rsidRDefault="002A3938" w:rsidP="002A3938">
      <w:pPr>
        <w:pStyle w:val="ConsPlusTitle"/>
        <w:jc w:val="center"/>
        <w:outlineLvl w:val="0"/>
        <w:rPr>
          <w:rFonts w:ascii="Times New Roman" w:hAnsi="Times New Roman" w:cs="Times New Roman"/>
          <w:sz w:val="36"/>
          <w:szCs w:val="36"/>
        </w:rPr>
      </w:pPr>
      <w:r w:rsidRPr="001A0161">
        <w:rPr>
          <w:rFonts w:ascii="Times New Roman" w:hAnsi="Times New Roman" w:cs="Times New Roman"/>
          <w:sz w:val="36"/>
          <w:szCs w:val="36"/>
        </w:rPr>
        <w:t>ПРИКАЗ</w:t>
      </w:r>
    </w:p>
    <w:p w:rsidR="002A3938" w:rsidRPr="001A0161" w:rsidRDefault="002A3938" w:rsidP="002A3938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A3938" w:rsidRPr="001A0161" w:rsidRDefault="002A3938" w:rsidP="002A3938">
      <w:pPr>
        <w:pStyle w:val="ConsPlusTitle"/>
        <w:jc w:val="both"/>
        <w:rPr>
          <w:rFonts w:ascii="Times New Roman" w:hAnsi="Times New Roman" w:cs="Times New Roman"/>
          <w:b w:val="0"/>
          <w:bCs w:val="0"/>
          <w:i/>
          <w:sz w:val="28"/>
          <w:szCs w:val="28"/>
        </w:rPr>
      </w:pPr>
      <w:r w:rsidRPr="001A0161">
        <w:rPr>
          <w:rFonts w:ascii="Times New Roman" w:hAnsi="Times New Roman" w:cs="Times New Roman"/>
          <w:b w:val="0"/>
          <w:bCs w:val="0"/>
          <w:i/>
          <w:sz w:val="28"/>
          <w:szCs w:val="28"/>
        </w:rPr>
        <w:t>«</w:t>
      </w:r>
      <w:r w:rsidR="001A0161" w:rsidRPr="001A0161">
        <w:rPr>
          <w:rFonts w:ascii="Times New Roman" w:hAnsi="Times New Roman" w:cs="Times New Roman"/>
          <w:b w:val="0"/>
          <w:bCs w:val="0"/>
          <w:i/>
          <w:sz w:val="28"/>
          <w:szCs w:val="28"/>
        </w:rPr>
        <w:t>06</w:t>
      </w:r>
      <w:r w:rsidRPr="001A0161">
        <w:rPr>
          <w:rFonts w:ascii="Times New Roman" w:hAnsi="Times New Roman" w:cs="Times New Roman"/>
          <w:b w:val="0"/>
          <w:bCs w:val="0"/>
          <w:i/>
          <w:sz w:val="28"/>
          <w:szCs w:val="28"/>
        </w:rPr>
        <w:t>»</w:t>
      </w:r>
      <w:r w:rsidR="001A0161" w:rsidRPr="001A0161">
        <w:rPr>
          <w:rFonts w:ascii="Times New Roman" w:hAnsi="Times New Roman" w:cs="Times New Roman"/>
          <w:b w:val="0"/>
          <w:bCs w:val="0"/>
          <w:i/>
          <w:sz w:val="28"/>
          <w:szCs w:val="28"/>
        </w:rPr>
        <w:t xml:space="preserve"> ноября</w:t>
      </w:r>
      <w:r w:rsidRPr="001A0161">
        <w:rPr>
          <w:rFonts w:ascii="Times New Roman" w:hAnsi="Times New Roman" w:cs="Times New Roman"/>
          <w:b w:val="0"/>
          <w:bCs w:val="0"/>
          <w:i/>
          <w:sz w:val="28"/>
          <w:szCs w:val="28"/>
        </w:rPr>
        <w:t xml:space="preserve"> 2014 г.</w:t>
      </w:r>
      <w:r w:rsidRPr="001A0161">
        <w:rPr>
          <w:rFonts w:ascii="Times New Roman" w:hAnsi="Times New Roman" w:cs="Times New Roman"/>
          <w:b w:val="0"/>
          <w:bCs w:val="0"/>
          <w:i/>
          <w:sz w:val="28"/>
          <w:szCs w:val="28"/>
        </w:rPr>
        <w:tab/>
      </w:r>
      <w:r w:rsidRPr="001A0161">
        <w:rPr>
          <w:rFonts w:ascii="Times New Roman" w:hAnsi="Times New Roman" w:cs="Times New Roman"/>
          <w:b w:val="0"/>
          <w:bCs w:val="0"/>
          <w:i/>
          <w:sz w:val="28"/>
          <w:szCs w:val="28"/>
        </w:rPr>
        <w:tab/>
      </w:r>
      <w:r w:rsidRPr="001A0161">
        <w:rPr>
          <w:rFonts w:ascii="Times New Roman" w:hAnsi="Times New Roman" w:cs="Times New Roman"/>
          <w:b w:val="0"/>
          <w:bCs w:val="0"/>
          <w:i/>
          <w:sz w:val="28"/>
          <w:szCs w:val="28"/>
        </w:rPr>
        <w:tab/>
      </w:r>
      <w:r w:rsidRPr="001A0161">
        <w:rPr>
          <w:rFonts w:ascii="Times New Roman" w:hAnsi="Times New Roman" w:cs="Times New Roman"/>
          <w:b w:val="0"/>
          <w:bCs w:val="0"/>
          <w:i/>
          <w:sz w:val="28"/>
          <w:szCs w:val="28"/>
        </w:rPr>
        <w:tab/>
      </w:r>
      <w:r w:rsidRPr="001A0161">
        <w:rPr>
          <w:rFonts w:ascii="Times New Roman" w:hAnsi="Times New Roman" w:cs="Times New Roman"/>
          <w:b w:val="0"/>
          <w:bCs w:val="0"/>
          <w:i/>
          <w:sz w:val="28"/>
          <w:szCs w:val="28"/>
        </w:rPr>
        <w:tab/>
      </w:r>
      <w:r w:rsidRPr="001A0161">
        <w:rPr>
          <w:rFonts w:ascii="Times New Roman" w:hAnsi="Times New Roman" w:cs="Times New Roman"/>
          <w:b w:val="0"/>
          <w:bCs w:val="0"/>
          <w:i/>
          <w:sz w:val="28"/>
          <w:szCs w:val="28"/>
        </w:rPr>
        <w:tab/>
      </w:r>
      <w:r w:rsidRPr="001A0161">
        <w:rPr>
          <w:rFonts w:ascii="Times New Roman" w:hAnsi="Times New Roman" w:cs="Times New Roman"/>
          <w:b w:val="0"/>
          <w:bCs w:val="0"/>
          <w:i/>
          <w:sz w:val="28"/>
          <w:szCs w:val="28"/>
        </w:rPr>
        <w:tab/>
      </w:r>
      <w:r w:rsidRPr="001A0161">
        <w:rPr>
          <w:rFonts w:ascii="Times New Roman" w:hAnsi="Times New Roman" w:cs="Times New Roman"/>
          <w:b w:val="0"/>
          <w:bCs w:val="0"/>
          <w:i/>
          <w:sz w:val="28"/>
          <w:szCs w:val="28"/>
        </w:rPr>
        <w:tab/>
      </w:r>
      <w:r w:rsidRPr="001A0161">
        <w:rPr>
          <w:rFonts w:ascii="Times New Roman" w:hAnsi="Times New Roman" w:cs="Times New Roman"/>
          <w:b w:val="0"/>
          <w:bCs w:val="0"/>
          <w:i/>
          <w:sz w:val="28"/>
          <w:szCs w:val="28"/>
        </w:rPr>
        <w:tab/>
        <w:t xml:space="preserve">  № </w:t>
      </w:r>
      <w:r w:rsidR="001A0161" w:rsidRPr="001A0161">
        <w:rPr>
          <w:rFonts w:ascii="Times New Roman" w:hAnsi="Times New Roman" w:cs="Times New Roman"/>
          <w:b w:val="0"/>
          <w:bCs w:val="0"/>
          <w:i/>
          <w:sz w:val="28"/>
          <w:szCs w:val="28"/>
        </w:rPr>
        <w:t>86</w:t>
      </w:r>
    </w:p>
    <w:p w:rsidR="002A3938" w:rsidRPr="001A0161" w:rsidRDefault="002A3938" w:rsidP="002A3938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A3938" w:rsidRPr="001A0161" w:rsidRDefault="002A3938" w:rsidP="002A39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A0161">
        <w:rPr>
          <w:rFonts w:ascii="Times New Roman" w:hAnsi="Times New Roman" w:cs="Times New Roman"/>
          <w:b w:val="0"/>
          <w:bCs w:val="0"/>
          <w:sz w:val="24"/>
          <w:szCs w:val="24"/>
        </w:rPr>
        <w:t>г. Ульяновск</w:t>
      </w:r>
    </w:p>
    <w:p w:rsidR="002A3938" w:rsidRPr="001A0161" w:rsidRDefault="002A3938" w:rsidP="002A393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A3938" w:rsidRPr="001A0161" w:rsidRDefault="002A3938" w:rsidP="00CC3BBF">
      <w:pPr>
        <w:jc w:val="center"/>
        <w:outlineLvl w:val="0"/>
        <w:rPr>
          <w:b/>
          <w:sz w:val="28"/>
          <w:szCs w:val="28"/>
        </w:rPr>
      </w:pPr>
    </w:p>
    <w:p w:rsidR="009A0F47" w:rsidRDefault="009A0F47" w:rsidP="00CC3BB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Положения о проверке соблюдения гражданином, замещавшим должность государственной гражданской службы в </w:t>
      </w:r>
      <w:r w:rsidR="002A3938">
        <w:rPr>
          <w:b/>
          <w:sz w:val="28"/>
          <w:szCs w:val="28"/>
        </w:rPr>
        <w:t xml:space="preserve">Министерстве сельского, лесного хозяйства и природных ресурсов </w:t>
      </w:r>
      <w:r>
        <w:rPr>
          <w:b/>
          <w:sz w:val="28"/>
          <w:szCs w:val="28"/>
        </w:rPr>
        <w:t>Ульяновской области,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государственного управления данной организацией входили в должностные (служебные) обязанности государственного гражданского служащего, и соблюдения работодателем условий заключения трудового договора или гражданско-правового договора с таким гражданином</w:t>
      </w:r>
    </w:p>
    <w:p w:rsidR="009A0F47" w:rsidRDefault="009A0F47" w:rsidP="00575586">
      <w:pPr>
        <w:ind w:firstLine="709"/>
        <w:jc w:val="center"/>
        <w:rPr>
          <w:b/>
          <w:sz w:val="28"/>
          <w:szCs w:val="28"/>
        </w:rPr>
      </w:pPr>
    </w:p>
    <w:p w:rsidR="009A0F47" w:rsidRDefault="009A0F47" w:rsidP="00575586">
      <w:pPr>
        <w:ind w:firstLine="709"/>
        <w:jc w:val="center"/>
        <w:rPr>
          <w:b/>
          <w:sz w:val="28"/>
          <w:szCs w:val="28"/>
        </w:rPr>
      </w:pPr>
    </w:p>
    <w:p w:rsidR="009A0F47" w:rsidRPr="00FC24E5" w:rsidRDefault="009A0F47" w:rsidP="007730E0">
      <w:pPr>
        <w:tabs>
          <w:tab w:val="left" w:pos="1134"/>
        </w:tabs>
        <w:spacing w:line="244" w:lineRule="auto"/>
        <w:ind w:firstLine="709"/>
        <w:jc w:val="both"/>
        <w:rPr>
          <w:sz w:val="28"/>
          <w:szCs w:val="28"/>
          <w:lang w:eastAsia="ar-SA"/>
        </w:rPr>
      </w:pPr>
      <w:r w:rsidRPr="00FC24E5">
        <w:rPr>
          <w:sz w:val="28"/>
          <w:szCs w:val="28"/>
        </w:rPr>
        <w:t xml:space="preserve">В соответствии с Федеральным </w:t>
      </w:r>
      <w:hyperlink r:id="rId7" w:history="1">
        <w:r w:rsidRPr="00FC24E5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25.12.2008 № 273-ФЗ            «О противодействии коррупции»</w:t>
      </w:r>
      <w:r w:rsidR="002A3938">
        <w:rPr>
          <w:sz w:val="28"/>
          <w:szCs w:val="28"/>
        </w:rPr>
        <w:t xml:space="preserve"> приказываю:</w:t>
      </w:r>
      <w:r>
        <w:rPr>
          <w:sz w:val="28"/>
          <w:szCs w:val="28"/>
          <w:lang w:eastAsia="ar-SA"/>
        </w:rPr>
        <w:t xml:space="preserve"> </w:t>
      </w:r>
    </w:p>
    <w:p w:rsidR="009A0F47" w:rsidRPr="00D44E52" w:rsidRDefault="009A0F47" w:rsidP="00D44E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E52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Положение о проверке соблюдения </w:t>
      </w:r>
      <w:r w:rsidRPr="00D44E52">
        <w:rPr>
          <w:sz w:val="28"/>
          <w:szCs w:val="28"/>
        </w:rPr>
        <w:t>гражданином, замещавшим должность гос</w:t>
      </w:r>
      <w:r>
        <w:rPr>
          <w:sz w:val="28"/>
          <w:szCs w:val="28"/>
        </w:rPr>
        <w:t xml:space="preserve">ударственной гражданской службы </w:t>
      </w:r>
      <w:r w:rsidRPr="00D44E52">
        <w:rPr>
          <w:sz w:val="28"/>
          <w:szCs w:val="28"/>
        </w:rPr>
        <w:t xml:space="preserve">в </w:t>
      </w:r>
      <w:r w:rsidR="002A3938">
        <w:rPr>
          <w:sz w:val="28"/>
          <w:szCs w:val="28"/>
        </w:rPr>
        <w:t xml:space="preserve">Министерстве сельского, лесного хозяйства и природных ресурсов </w:t>
      </w:r>
      <w:r w:rsidRPr="00D44E52">
        <w:rPr>
          <w:sz w:val="28"/>
          <w:szCs w:val="28"/>
        </w:rPr>
        <w:t>Ульяновской области, запрета на замещение на условиях трудового договора должности и (или) на выполнение работ (оказание услуг) в организации на условиях</w:t>
      </w:r>
      <w:r>
        <w:rPr>
          <w:sz w:val="28"/>
          <w:szCs w:val="28"/>
        </w:rPr>
        <w:t xml:space="preserve"> гражданско-правового договора, </w:t>
      </w:r>
      <w:r w:rsidRPr="00D44E52">
        <w:rPr>
          <w:sz w:val="28"/>
          <w:szCs w:val="28"/>
        </w:rPr>
        <w:t>если отдельные функции государственного управления данной организацией входили в должностные (служебные) обязанности государственного гражданского служащего, и соблюдения работодателем условий заключения трудового договора или гражданско-правового договора с таким гражданином</w:t>
      </w:r>
      <w:r>
        <w:rPr>
          <w:sz w:val="28"/>
          <w:szCs w:val="28"/>
        </w:rPr>
        <w:t xml:space="preserve"> (прилагается).</w:t>
      </w:r>
    </w:p>
    <w:p w:rsidR="009A0F47" w:rsidRDefault="009A0F47" w:rsidP="006417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0F47" w:rsidRDefault="009A0F47" w:rsidP="00175458">
      <w:pPr>
        <w:pStyle w:val="21"/>
        <w:tabs>
          <w:tab w:val="left" w:pos="1260"/>
        </w:tabs>
        <w:suppressAutoHyphens w:val="0"/>
        <w:spacing w:line="246" w:lineRule="auto"/>
        <w:ind w:left="0" w:firstLine="709"/>
        <w:jc w:val="both"/>
      </w:pPr>
    </w:p>
    <w:p w:rsidR="00331AB3" w:rsidRDefault="00331AB3" w:rsidP="00175458">
      <w:pPr>
        <w:pStyle w:val="21"/>
        <w:tabs>
          <w:tab w:val="left" w:pos="1260"/>
        </w:tabs>
        <w:suppressAutoHyphens w:val="0"/>
        <w:spacing w:line="246" w:lineRule="auto"/>
        <w:ind w:left="0" w:firstLine="709"/>
        <w:jc w:val="both"/>
      </w:pPr>
    </w:p>
    <w:tbl>
      <w:tblPr>
        <w:tblW w:w="10266" w:type="dxa"/>
        <w:tblLook w:val="00A0"/>
      </w:tblPr>
      <w:tblGrid>
        <w:gridCol w:w="5778"/>
        <w:gridCol w:w="4488"/>
      </w:tblGrid>
      <w:tr w:rsidR="009A0F47" w:rsidTr="00743C10">
        <w:tc>
          <w:tcPr>
            <w:tcW w:w="5778" w:type="dxa"/>
          </w:tcPr>
          <w:p w:rsidR="00743C10" w:rsidRDefault="002A3938" w:rsidP="00743C10">
            <w:pPr>
              <w:pStyle w:val="21"/>
              <w:tabs>
                <w:tab w:val="left" w:pos="1260"/>
              </w:tabs>
              <w:suppressAutoHyphens w:val="0"/>
              <w:spacing w:line="246" w:lineRule="auto"/>
              <w:ind w:left="0" w:firstLine="0"/>
            </w:pPr>
            <w:r>
              <w:t xml:space="preserve">Заместитель </w:t>
            </w:r>
            <w:r w:rsidR="009A0F47">
              <w:t>Председателя</w:t>
            </w:r>
            <w:r>
              <w:t xml:space="preserve"> </w:t>
            </w:r>
            <w:r w:rsidR="009A0F47">
              <w:t>Правительства</w:t>
            </w:r>
            <w:r w:rsidR="00743C10">
              <w:t xml:space="preserve"> – Министр сельского, лесного хозяйства</w:t>
            </w:r>
          </w:p>
          <w:p w:rsidR="009A0F47" w:rsidRDefault="00743C10" w:rsidP="00743C10">
            <w:pPr>
              <w:pStyle w:val="21"/>
              <w:tabs>
                <w:tab w:val="left" w:pos="1260"/>
              </w:tabs>
              <w:suppressAutoHyphens w:val="0"/>
              <w:spacing w:line="246" w:lineRule="auto"/>
              <w:ind w:hanging="3544"/>
            </w:pPr>
            <w:r>
              <w:t xml:space="preserve">и природных ресурсов Ульяновской области </w:t>
            </w:r>
          </w:p>
        </w:tc>
        <w:tc>
          <w:tcPr>
            <w:tcW w:w="4488" w:type="dxa"/>
            <w:vAlign w:val="bottom"/>
          </w:tcPr>
          <w:p w:rsidR="009A0F47" w:rsidRPr="00C73DBE" w:rsidRDefault="009A0F47" w:rsidP="00743C10">
            <w:pPr>
              <w:tabs>
                <w:tab w:val="left" w:pos="1134"/>
              </w:tabs>
              <w:spacing w:line="246" w:lineRule="auto"/>
              <w:ind w:firstLine="709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</w:t>
            </w:r>
            <w:r w:rsidR="00743C10">
              <w:rPr>
                <w:sz w:val="28"/>
                <w:szCs w:val="28"/>
                <w:lang w:eastAsia="ar-SA"/>
              </w:rPr>
              <w:t xml:space="preserve">                     </w:t>
            </w:r>
            <w:r>
              <w:rPr>
                <w:sz w:val="28"/>
                <w:szCs w:val="28"/>
                <w:lang w:eastAsia="ar-SA"/>
              </w:rPr>
              <w:t>А.</w:t>
            </w:r>
            <w:r w:rsidR="00743C10">
              <w:rPr>
                <w:sz w:val="28"/>
                <w:szCs w:val="28"/>
                <w:lang w:eastAsia="ar-SA"/>
              </w:rPr>
              <w:t>В</w:t>
            </w:r>
            <w:r>
              <w:rPr>
                <w:sz w:val="28"/>
                <w:szCs w:val="28"/>
                <w:lang w:eastAsia="ar-SA"/>
              </w:rPr>
              <w:t>.</w:t>
            </w:r>
            <w:r w:rsidR="00743C10">
              <w:rPr>
                <w:sz w:val="28"/>
                <w:szCs w:val="28"/>
                <w:lang w:eastAsia="ar-SA"/>
              </w:rPr>
              <w:t>Чепухин</w:t>
            </w:r>
          </w:p>
        </w:tc>
      </w:tr>
    </w:tbl>
    <w:p w:rsidR="009A0F47" w:rsidRDefault="009A0F47" w:rsidP="00641717">
      <w:pPr>
        <w:widowControl w:val="0"/>
        <w:autoSpaceDE w:val="0"/>
        <w:autoSpaceDN w:val="0"/>
        <w:adjustRightInd w:val="0"/>
        <w:outlineLvl w:val="0"/>
      </w:pPr>
    </w:p>
    <w:sectPr w:rsidR="009A0F47" w:rsidSect="00AB281E">
      <w:headerReference w:type="even" r:id="rId8"/>
      <w:pgSz w:w="11907" w:h="16840" w:code="9"/>
      <w:pgMar w:top="1134" w:right="567" w:bottom="1134" w:left="1701" w:header="680" w:footer="680" w:gutter="0"/>
      <w:pgNumType w:start="1"/>
      <w:cols w:space="720"/>
      <w:formProt w:val="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17FC" w:rsidRDefault="008517FC">
      <w:r>
        <w:separator/>
      </w:r>
    </w:p>
  </w:endnote>
  <w:endnote w:type="continuationSeparator" w:id="1">
    <w:p w:rsidR="008517FC" w:rsidRDefault="008517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17FC" w:rsidRDefault="008517FC">
      <w:r>
        <w:separator/>
      </w:r>
    </w:p>
  </w:footnote>
  <w:footnote w:type="continuationSeparator" w:id="1">
    <w:p w:rsidR="008517FC" w:rsidRDefault="008517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F47" w:rsidRDefault="007934F8" w:rsidP="006C3A8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A0F4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0F47" w:rsidRDefault="009A0F4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66D7C"/>
    <w:multiLevelType w:val="multilevel"/>
    <w:tmpl w:val="2FECE30E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9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  <w:rPr>
        <w:rFonts w:cs="Times New Roman"/>
      </w:rPr>
    </w:lvl>
  </w:abstractNum>
  <w:abstractNum w:abstractNumId="1">
    <w:nsid w:val="219870E5"/>
    <w:multiLevelType w:val="hybridMultilevel"/>
    <w:tmpl w:val="FF3A130C"/>
    <w:lvl w:ilvl="0" w:tplc="1CC2C2EA">
      <w:start w:val="1"/>
      <w:numFmt w:val="decimal"/>
      <w:lvlText w:val="%1."/>
      <w:lvlJc w:val="left"/>
      <w:pPr>
        <w:tabs>
          <w:tab w:val="num" w:pos="1811"/>
        </w:tabs>
        <w:ind w:left="1811" w:hanging="9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  <w:rPr>
        <w:rFonts w:cs="Times New Roman"/>
      </w:rPr>
    </w:lvl>
  </w:abstractNum>
  <w:abstractNum w:abstractNumId="2">
    <w:nsid w:val="3067121B"/>
    <w:multiLevelType w:val="hybridMultilevel"/>
    <w:tmpl w:val="785E42A8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00633D7"/>
    <w:multiLevelType w:val="hybridMultilevel"/>
    <w:tmpl w:val="8E1424FC"/>
    <w:lvl w:ilvl="0" w:tplc="E76EECAE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ttachedTemplate r:id="rId1"/>
  <w:stylePaneFormatFilter w:val="3F01"/>
  <w:doNotTrackMoves/>
  <w:defaultTabStop w:val="720"/>
  <w:hyphenationZone w:val="357"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4CD4"/>
    <w:rsid w:val="000154D3"/>
    <w:rsid w:val="00015B87"/>
    <w:rsid w:val="0002176B"/>
    <w:rsid w:val="00024334"/>
    <w:rsid w:val="00026C64"/>
    <w:rsid w:val="00033935"/>
    <w:rsid w:val="00040566"/>
    <w:rsid w:val="00040686"/>
    <w:rsid w:val="000515F3"/>
    <w:rsid w:val="00055CD7"/>
    <w:rsid w:val="00057DBC"/>
    <w:rsid w:val="00057FFB"/>
    <w:rsid w:val="0006306D"/>
    <w:rsid w:val="000657D9"/>
    <w:rsid w:val="00072AE3"/>
    <w:rsid w:val="00074105"/>
    <w:rsid w:val="00081FA8"/>
    <w:rsid w:val="0008299B"/>
    <w:rsid w:val="000850A0"/>
    <w:rsid w:val="00087D34"/>
    <w:rsid w:val="000A0041"/>
    <w:rsid w:val="000A305B"/>
    <w:rsid w:val="000A365F"/>
    <w:rsid w:val="000B088C"/>
    <w:rsid w:val="000B1E84"/>
    <w:rsid w:val="000B2017"/>
    <w:rsid w:val="000B25CA"/>
    <w:rsid w:val="000C00EB"/>
    <w:rsid w:val="000C10FA"/>
    <w:rsid w:val="000C682A"/>
    <w:rsid w:val="000D0480"/>
    <w:rsid w:val="000D7B09"/>
    <w:rsid w:val="000E06B6"/>
    <w:rsid w:val="000E3B83"/>
    <w:rsid w:val="000F16AC"/>
    <w:rsid w:val="00100C4C"/>
    <w:rsid w:val="00104593"/>
    <w:rsid w:val="00106E75"/>
    <w:rsid w:val="00107986"/>
    <w:rsid w:val="00107D74"/>
    <w:rsid w:val="001117EF"/>
    <w:rsid w:val="00112623"/>
    <w:rsid w:val="00112E96"/>
    <w:rsid w:val="00113C39"/>
    <w:rsid w:val="0012627F"/>
    <w:rsid w:val="00126497"/>
    <w:rsid w:val="00137915"/>
    <w:rsid w:val="00137B2A"/>
    <w:rsid w:val="00137E1A"/>
    <w:rsid w:val="00142159"/>
    <w:rsid w:val="001428A6"/>
    <w:rsid w:val="001432E6"/>
    <w:rsid w:val="00145795"/>
    <w:rsid w:val="001467F1"/>
    <w:rsid w:val="0015096D"/>
    <w:rsid w:val="00152C49"/>
    <w:rsid w:val="00156638"/>
    <w:rsid w:val="001659A6"/>
    <w:rsid w:val="001736B2"/>
    <w:rsid w:val="00174FEA"/>
    <w:rsid w:val="00175458"/>
    <w:rsid w:val="0018034F"/>
    <w:rsid w:val="00180D9C"/>
    <w:rsid w:val="00181A13"/>
    <w:rsid w:val="00184579"/>
    <w:rsid w:val="001859FD"/>
    <w:rsid w:val="00190493"/>
    <w:rsid w:val="00194CCB"/>
    <w:rsid w:val="001A0161"/>
    <w:rsid w:val="001A6ACE"/>
    <w:rsid w:val="001B0111"/>
    <w:rsid w:val="001B7A14"/>
    <w:rsid w:val="001C598A"/>
    <w:rsid w:val="001C5E9E"/>
    <w:rsid w:val="001D012C"/>
    <w:rsid w:val="001D0333"/>
    <w:rsid w:val="001E1D3A"/>
    <w:rsid w:val="001E21C3"/>
    <w:rsid w:val="001E4E6B"/>
    <w:rsid w:val="001E7770"/>
    <w:rsid w:val="001F268C"/>
    <w:rsid w:val="001F354B"/>
    <w:rsid w:val="001F3DCA"/>
    <w:rsid w:val="001F5040"/>
    <w:rsid w:val="001F7429"/>
    <w:rsid w:val="00203078"/>
    <w:rsid w:val="00205B9F"/>
    <w:rsid w:val="00210D2E"/>
    <w:rsid w:val="00210DDF"/>
    <w:rsid w:val="00211B25"/>
    <w:rsid w:val="002120BB"/>
    <w:rsid w:val="002212BA"/>
    <w:rsid w:val="0022517D"/>
    <w:rsid w:val="00230506"/>
    <w:rsid w:val="00230A19"/>
    <w:rsid w:val="00230D23"/>
    <w:rsid w:val="00234632"/>
    <w:rsid w:val="00234FC0"/>
    <w:rsid w:val="002374D3"/>
    <w:rsid w:val="002406A5"/>
    <w:rsid w:val="00243E35"/>
    <w:rsid w:val="002444F0"/>
    <w:rsid w:val="00245C89"/>
    <w:rsid w:val="00245EC3"/>
    <w:rsid w:val="00246ADB"/>
    <w:rsid w:val="00253D77"/>
    <w:rsid w:val="00254E5B"/>
    <w:rsid w:val="002553B9"/>
    <w:rsid w:val="00257B20"/>
    <w:rsid w:val="00260CD9"/>
    <w:rsid w:val="0026221B"/>
    <w:rsid w:val="00264E50"/>
    <w:rsid w:val="002753FD"/>
    <w:rsid w:val="00280C51"/>
    <w:rsid w:val="00281CE9"/>
    <w:rsid w:val="00283C3B"/>
    <w:rsid w:val="00285348"/>
    <w:rsid w:val="00286164"/>
    <w:rsid w:val="00287ECC"/>
    <w:rsid w:val="002905EF"/>
    <w:rsid w:val="00292FCC"/>
    <w:rsid w:val="00293F89"/>
    <w:rsid w:val="002A23DC"/>
    <w:rsid w:val="002A32BD"/>
    <w:rsid w:val="002A32F4"/>
    <w:rsid w:val="002A3938"/>
    <w:rsid w:val="002A6276"/>
    <w:rsid w:val="002B0380"/>
    <w:rsid w:val="002B1B0D"/>
    <w:rsid w:val="002B5F1F"/>
    <w:rsid w:val="002B64C5"/>
    <w:rsid w:val="002C10CC"/>
    <w:rsid w:val="002C437F"/>
    <w:rsid w:val="002C5D39"/>
    <w:rsid w:val="002D0141"/>
    <w:rsid w:val="002D1182"/>
    <w:rsid w:val="002D2B97"/>
    <w:rsid w:val="002E3093"/>
    <w:rsid w:val="002E4B38"/>
    <w:rsid w:val="002F063C"/>
    <w:rsid w:val="002F23BD"/>
    <w:rsid w:val="002F2A5C"/>
    <w:rsid w:val="00300200"/>
    <w:rsid w:val="003067CC"/>
    <w:rsid w:val="003133D8"/>
    <w:rsid w:val="00313E61"/>
    <w:rsid w:val="003211DA"/>
    <w:rsid w:val="00321277"/>
    <w:rsid w:val="003217D3"/>
    <w:rsid w:val="00325E61"/>
    <w:rsid w:val="00331AB3"/>
    <w:rsid w:val="003341C5"/>
    <w:rsid w:val="00336F05"/>
    <w:rsid w:val="003372FC"/>
    <w:rsid w:val="00337822"/>
    <w:rsid w:val="00343C48"/>
    <w:rsid w:val="00344505"/>
    <w:rsid w:val="00345D17"/>
    <w:rsid w:val="00346AA1"/>
    <w:rsid w:val="00350484"/>
    <w:rsid w:val="00350E37"/>
    <w:rsid w:val="003538A4"/>
    <w:rsid w:val="0036071D"/>
    <w:rsid w:val="00360EA9"/>
    <w:rsid w:val="003619AD"/>
    <w:rsid w:val="00365B4E"/>
    <w:rsid w:val="00381001"/>
    <w:rsid w:val="00384CC2"/>
    <w:rsid w:val="0038543F"/>
    <w:rsid w:val="00386178"/>
    <w:rsid w:val="00387E4E"/>
    <w:rsid w:val="00397109"/>
    <w:rsid w:val="003A19A8"/>
    <w:rsid w:val="003A24D8"/>
    <w:rsid w:val="003B1353"/>
    <w:rsid w:val="003B674B"/>
    <w:rsid w:val="003B7BF9"/>
    <w:rsid w:val="003C45BD"/>
    <w:rsid w:val="003C5618"/>
    <w:rsid w:val="003D7669"/>
    <w:rsid w:val="003E5F92"/>
    <w:rsid w:val="003E6716"/>
    <w:rsid w:val="003E78CD"/>
    <w:rsid w:val="003F07C3"/>
    <w:rsid w:val="003F119F"/>
    <w:rsid w:val="00400417"/>
    <w:rsid w:val="00400822"/>
    <w:rsid w:val="00400B5B"/>
    <w:rsid w:val="00402D9F"/>
    <w:rsid w:val="00403A5E"/>
    <w:rsid w:val="00404864"/>
    <w:rsid w:val="00404A92"/>
    <w:rsid w:val="00405349"/>
    <w:rsid w:val="00410683"/>
    <w:rsid w:val="004109FB"/>
    <w:rsid w:val="00411D4B"/>
    <w:rsid w:val="004123AC"/>
    <w:rsid w:val="00412492"/>
    <w:rsid w:val="00414299"/>
    <w:rsid w:val="00416FD5"/>
    <w:rsid w:val="00420513"/>
    <w:rsid w:val="004246F9"/>
    <w:rsid w:val="00425555"/>
    <w:rsid w:val="00426983"/>
    <w:rsid w:val="00430881"/>
    <w:rsid w:val="00432C66"/>
    <w:rsid w:val="004331C0"/>
    <w:rsid w:val="00442F78"/>
    <w:rsid w:val="0046000F"/>
    <w:rsid w:val="004609E1"/>
    <w:rsid w:val="0047092F"/>
    <w:rsid w:val="00473EF7"/>
    <w:rsid w:val="004751DE"/>
    <w:rsid w:val="0048258E"/>
    <w:rsid w:val="00484984"/>
    <w:rsid w:val="004878A5"/>
    <w:rsid w:val="004918AC"/>
    <w:rsid w:val="00492586"/>
    <w:rsid w:val="00493321"/>
    <w:rsid w:val="004A3003"/>
    <w:rsid w:val="004A30D2"/>
    <w:rsid w:val="004A6D18"/>
    <w:rsid w:val="004B064B"/>
    <w:rsid w:val="004B6A49"/>
    <w:rsid w:val="004C0049"/>
    <w:rsid w:val="004C22C5"/>
    <w:rsid w:val="004C4FD9"/>
    <w:rsid w:val="004E1262"/>
    <w:rsid w:val="004E44E7"/>
    <w:rsid w:val="004E59F3"/>
    <w:rsid w:val="004E6DF0"/>
    <w:rsid w:val="004F40DC"/>
    <w:rsid w:val="004F45E1"/>
    <w:rsid w:val="004F6DF1"/>
    <w:rsid w:val="004F70C1"/>
    <w:rsid w:val="00507751"/>
    <w:rsid w:val="00512E64"/>
    <w:rsid w:val="0051468C"/>
    <w:rsid w:val="005153A6"/>
    <w:rsid w:val="00517319"/>
    <w:rsid w:val="0051799C"/>
    <w:rsid w:val="005262A3"/>
    <w:rsid w:val="005273A7"/>
    <w:rsid w:val="0053775F"/>
    <w:rsid w:val="00544D95"/>
    <w:rsid w:val="00546F81"/>
    <w:rsid w:val="0055654D"/>
    <w:rsid w:val="0055794F"/>
    <w:rsid w:val="00561077"/>
    <w:rsid w:val="00561AB6"/>
    <w:rsid w:val="00561B33"/>
    <w:rsid w:val="0056223E"/>
    <w:rsid w:val="0057079D"/>
    <w:rsid w:val="00570DAA"/>
    <w:rsid w:val="00572A34"/>
    <w:rsid w:val="00573064"/>
    <w:rsid w:val="005737F9"/>
    <w:rsid w:val="00575586"/>
    <w:rsid w:val="00576178"/>
    <w:rsid w:val="005774DA"/>
    <w:rsid w:val="00577D44"/>
    <w:rsid w:val="005A34CB"/>
    <w:rsid w:val="005A34D8"/>
    <w:rsid w:val="005A5CB8"/>
    <w:rsid w:val="005A652F"/>
    <w:rsid w:val="005B0F90"/>
    <w:rsid w:val="005B25B4"/>
    <w:rsid w:val="005B5D48"/>
    <w:rsid w:val="005C1E6D"/>
    <w:rsid w:val="005C2A5D"/>
    <w:rsid w:val="005D1674"/>
    <w:rsid w:val="005D455B"/>
    <w:rsid w:val="005D61A9"/>
    <w:rsid w:val="005D6E46"/>
    <w:rsid w:val="005D7A97"/>
    <w:rsid w:val="005E0043"/>
    <w:rsid w:val="005E069A"/>
    <w:rsid w:val="005E2A02"/>
    <w:rsid w:val="005E330A"/>
    <w:rsid w:val="005F0579"/>
    <w:rsid w:val="005F5C72"/>
    <w:rsid w:val="00600C69"/>
    <w:rsid w:val="006010C0"/>
    <w:rsid w:val="00606ACB"/>
    <w:rsid w:val="00607477"/>
    <w:rsid w:val="0060780D"/>
    <w:rsid w:val="00611F18"/>
    <w:rsid w:val="00625FF7"/>
    <w:rsid w:val="00630209"/>
    <w:rsid w:val="00631937"/>
    <w:rsid w:val="00635AA2"/>
    <w:rsid w:val="0063775C"/>
    <w:rsid w:val="00641717"/>
    <w:rsid w:val="006424B6"/>
    <w:rsid w:val="00642BA9"/>
    <w:rsid w:val="00642CF5"/>
    <w:rsid w:val="00642FA5"/>
    <w:rsid w:val="00646FB7"/>
    <w:rsid w:val="0065007B"/>
    <w:rsid w:val="00654D23"/>
    <w:rsid w:val="006612F6"/>
    <w:rsid w:val="00662A48"/>
    <w:rsid w:val="00665789"/>
    <w:rsid w:val="00674BF6"/>
    <w:rsid w:val="00680E43"/>
    <w:rsid w:val="00680FE7"/>
    <w:rsid w:val="00683227"/>
    <w:rsid w:val="00683B01"/>
    <w:rsid w:val="00685492"/>
    <w:rsid w:val="00686FA2"/>
    <w:rsid w:val="00690491"/>
    <w:rsid w:val="00691301"/>
    <w:rsid w:val="006917E5"/>
    <w:rsid w:val="00691CFD"/>
    <w:rsid w:val="00693519"/>
    <w:rsid w:val="0069769F"/>
    <w:rsid w:val="006A03C1"/>
    <w:rsid w:val="006A6EAA"/>
    <w:rsid w:val="006B56D9"/>
    <w:rsid w:val="006B601B"/>
    <w:rsid w:val="006B62C9"/>
    <w:rsid w:val="006C3A8E"/>
    <w:rsid w:val="006C3AE7"/>
    <w:rsid w:val="006C7C6B"/>
    <w:rsid w:val="006D0191"/>
    <w:rsid w:val="006D0CC5"/>
    <w:rsid w:val="006D214C"/>
    <w:rsid w:val="006D2E95"/>
    <w:rsid w:val="006D3A2E"/>
    <w:rsid w:val="006D47EA"/>
    <w:rsid w:val="006D7F6A"/>
    <w:rsid w:val="00700FD3"/>
    <w:rsid w:val="007028C5"/>
    <w:rsid w:val="00704216"/>
    <w:rsid w:val="00710E55"/>
    <w:rsid w:val="00712AE6"/>
    <w:rsid w:val="00712D9A"/>
    <w:rsid w:val="007177C6"/>
    <w:rsid w:val="00743C10"/>
    <w:rsid w:val="00744E8F"/>
    <w:rsid w:val="00746514"/>
    <w:rsid w:val="007477EE"/>
    <w:rsid w:val="00747C8A"/>
    <w:rsid w:val="00752DE4"/>
    <w:rsid w:val="0075593C"/>
    <w:rsid w:val="00757838"/>
    <w:rsid w:val="00760E2E"/>
    <w:rsid w:val="0076385C"/>
    <w:rsid w:val="00767173"/>
    <w:rsid w:val="0077256B"/>
    <w:rsid w:val="007730E0"/>
    <w:rsid w:val="00773DA3"/>
    <w:rsid w:val="0077734E"/>
    <w:rsid w:val="00777579"/>
    <w:rsid w:val="00780148"/>
    <w:rsid w:val="00780777"/>
    <w:rsid w:val="007822D2"/>
    <w:rsid w:val="007827D4"/>
    <w:rsid w:val="007934F8"/>
    <w:rsid w:val="007A25A3"/>
    <w:rsid w:val="007A4879"/>
    <w:rsid w:val="007B2ADD"/>
    <w:rsid w:val="007B6646"/>
    <w:rsid w:val="007C089C"/>
    <w:rsid w:val="007C4CFC"/>
    <w:rsid w:val="007C4E83"/>
    <w:rsid w:val="007C5B6C"/>
    <w:rsid w:val="007C6337"/>
    <w:rsid w:val="007E132A"/>
    <w:rsid w:val="007E3DCC"/>
    <w:rsid w:val="007E46AC"/>
    <w:rsid w:val="007E5BD6"/>
    <w:rsid w:val="007E62B1"/>
    <w:rsid w:val="007E726D"/>
    <w:rsid w:val="007F0E72"/>
    <w:rsid w:val="007F325C"/>
    <w:rsid w:val="00800C96"/>
    <w:rsid w:val="00803B80"/>
    <w:rsid w:val="008047DE"/>
    <w:rsid w:val="00804F97"/>
    <w:rsid w:val="008077A1"/>
    <w:rsid w:val="00812176"/>
    <w:rsid w:val="0081321D"/>
    <w:rsid w:val="00815ED2"/>
    <w:rsid w:val="00823248"/>
    <w:rsid w:val="008234AA"/>
    <w:rsid w:val="008259E5"/>
    <w:rsid w:val="008321DB"/>
    <w:rsid w:val="008324B4"/>
    <w:rsid w:val="00837984"/>
    <w:rsid w:val="008517FC"/>
    <w:rsid w:val="008576B5"/>
    <w:rsid w:val="008616FE"/>
    <w:rsid w:val="008717CA"/>
    <w:rsid w:val="00872C23"/>
    <w:rsid w:val="00875D5D"/>
    <w:rsid w:val="00893DC3"/>
    <w:rsid w:val="00894FD6"/>
    <w:rsid w:val="008A5BB2"/>
    <w:rsid w:val="008B0CBA"/>
    <w:rsid w:val="008B29BC"/>
    <w:rsid w:val="008B3A36"/>
    <w:rsid w:val="008B5AEF"/>
    <w:rsid w:val="008B5BB0"/>
    <w:rsid w:val="008C105B"/>
    <w:rsid w:val="008C264D"/>
    <w:rsid w:val="008C4C85"/>
    <w:rsid w:val="008C57F0"/>
    <w:rsid w:val="008C72C1"/>
    <w:rsid w:val="008D0CA7"/>
    <w:rsid w:val="008D4CEA"/>
    <w:rsid w:val="008E19D9"/>
    <w:rsid w:val="008E22D9"/>
    <w:rsid w:val="008E326A"/>
    <w:rsid w:val="008F3D4B"/>
    <w:rsid w:val="008F6FDC"/>
    <w:rsid w:val="00900F36"/>
    <w:rsid w:val="0090506A"/>
    <w:rsid w:val="00913DCE"/>
    <w:rsid w:val="00914204"/>
    <w:rsid w:val="00916F29"/>
    <w:rsid w:val="0092489F"/>
    <w:rsid w:val="00926AD1"/>
    <w:rsid w:val="00932A81"/>
    <w:rsid w:val="009333B9"/>
    <w:rsid w:val="00933759"/>
    <w:rsid w:val="00934CB2"/>
    <w:rsid w:val="00941DE1"/>
    <w:rsid w:val="0094515F"/>
    <w:rsid w:val="00945BFF"/>
    <w:rsid w:val="009466C7"/>
    <w:rsid w:val="00950EF9"/>
    <w:rsid w:val="0096148C"/>
    <w:rsid w:val="00963BEE"/>
    <w:rsid w:val="00964CF9"/>
    <w:rsid w:val="0097138E"/>
    <w:rsid w:val="00971A32"/>
    <w:rsid w:val="00973986"/>
    <w:rsid w:val="009744E8"/>
    <w:rsid w:val="00974747"/>
    <w:rsid w:val="00975158"/>
    <w:rsid w:val="00976EB0"/>
    <w:rsid w:val="00977BFF"/>
    <w:rsid w:val="00980554"/>
    <w:rsid w:val="009857D1"/>
    <w:rsid w:val="009862DD"/>
    <w:rsid w:val="00990545"/>
    <w:rsid w:val="0099080D"/>
    <w:rsid w:val="00991A41"/>
    <w:rsid w:val="00994FFB"/>
    <w:rsid w:val="009A0F47"/>
    <w:rsid w:val="009A4744"/>
    <w:rsid w:val="009A4B09"/>
    <w:rsid w:val="009A5F4A"/>
    <w:rsid w:val="009A7CB2"/>
    <w:rsid w:val="009B3AF0"/>
    <w:rsid w:val="009C48BB"/>
    <w:rsid w:val="009D116E"/>
    <w:rsid w:val="009E05BD"/>
    <w:rsid w:val="009E2514"/>
    <w:rsid w:val="009E4D09"/>
    <w:rsid w:val="009E7356"/>
    <w:rsid w:val="009F2D68"/>
    <w:rsid w:val="009F2F75"/>
    <w:rsid w:val="009F42D3"/>
    <w:rsid w:val="009F68BE"/>
    <w:rsid w:val="00A00A36"/>
    <w:rsid w:val="00A0746C"/>
    <w:rsid w:val="00A07BB3"/>
    <w:rsid w:val="00A10C10"/>
    <w:rsid w:val="00A10F94"/>
    <w:rsid w:val="00A12854"/>
    <w:rsid w:val="00A13A91"/>
    <w:rsid w:val="00A15B1C"/>
    <w:rsid w:val="00A211F7"/>
    <w:rsid w:val="00A230EA"/>
    <w:rsid w:val="00A23170"/>
    <w:rsid w:val="00A25232"/>
    <w:rsid w:val="00A25F4C"/>
    <w:rsid w:val="00A31B2D"/>
    <w:rsid w:val="00A323D8"/>
    <w:rsid w:val="00A37A8A"/>
    <w:rsid w:val="00A53512"/>
    <w:rsid w:val="00A5461E"/>
    <w:rsid w:val="00A60417"/>
    <w:rsid w:val="00A622C3"/>
    <w:rsid w:val="00A6347E"/>
    <w:rsid w:val="00A63927"/>
    <w:rsid w:val="00A63DDE"/>
    <w:rsid w:val="00A67ADC"/>
    <w:rsid w:val="00A706D9"/>
    <w:rsid w:val="00A72607"/>
    <w:rsid w:val="00A731F2"/>
    <w:rsid w:val="00A74EED"/>
    <w:rsid w:val="00A8387E"/>
    <w:rsid w:val="00A9238C"/>
    <w:rsid w:val="00AA7C98"/>
    <w:rsid w:val="00AB124C"/>
    <w:rsid w:val="00AB281E"/>
    <w:rsid w:val="00AB2CF1"/>
    <w:rsid w:val="00AB3CE2"/>
    <w:rsid w:val="00AB500A"/>
    <w:rsid w:val="00AB5D33"/>
    <w:rsid w:val="00AC4C60"/>
    <w:rsid w:val="00AC57FF"/>
    <w:rsid w:val="00AC75D4"/>
    <w:rsid w:val="00AD0DC4"/>
    <w:rsid w:val="00AD22B6"/>
    <w:rsid w:val="00AD628D"/>
    <w:rsid w:val="00AD6858"/>
    <w:rsid w:val="00AD7F36"/>
    <w:rsid w:val="00AE30B4"/>
    <w:rsid w:val="00AE47D6"/>
    <w:rsid w:val="00AF1501"/>
    <w:rsid w:val="00AF6EB4"/>
    <w:rsid w:val="00B01AA1"/>
    <w:rsid w:val="00B03357"/>
    <w:rsid w:val="00B05982"/>
    <w:rsid w:val="00B16CB3"/>
    <w:rsid w:val="00B22718"/>
    <w:rsid w:val="00B22FDC"/>
    <w:rsid w:val="00B3426E"/>
    <w:rsid w:val="00B34B74"/>
    <w:rsid w:val="00B36B5C"/>
    <w:rsid w:val="00B436FD"/>
    <w:rsid w:val="00B44AE1"/>
    <w:rsid w:val="00B47383"/>
    <w:rsid w:val="00B50493"/>
    <w:rsid w:val="00B513EA"/>
    <w:rsid w:val="00B54B4D"/>
    <w:rsid w:val="00B618E9"/>
    <w:rsid w:val="00B6705F"/>
    <w:rsid w:val="00B73067"/>
    <w:rsid w:val="00B74410"/>
    <w:rsid w:val="00B8019D"/>
    <w:rsid w:val="00B803FB"/>
    <w:rsid w:val="00B80E78"/>
    <w:rsid w:val="00B81BE6"/>
    <w:rsid w:val="00B8400D"/>
    <w:rsid w:val="00B86925"/>
    <w:rsid w:val="00B90721"/>
    <w:rsid w:val="00B908E1"/>
    <w:rsid w:val="00B96F30"/>
    <w:rsid w:val="00B96FEE"/>
    <w:rsid w:val="00BA089D"/>
    <w:rsid w:val="00BA1298"/>
    <w:rsid w:val="00BA5F4A"/>
    <w:rsid w:val="00BA7DB0"/>
    <w:rsid w:val="00BB0043"/>
    <w:rsid w:val="00BB599F"/>
    <w:rsid w:val="00BB69AD"/>
    <w:rsid w:val="00BD5BEC"/>
    <w:rsid w:val="00BD5C19"/>
    <w:rsid w:val="00BD6401"/>
    <w:rsid w:val="00BE2CBE"/>
    <w:rsid w:val="00BE5C55"/>
    <w:rsid w:val="00BF69BD"/>
    <w:rsid w:val="00BF6D16"/>
    <w:rsid w:val="00C00898"/>
    <w:rsid w:val="00C010C4"/>
    <w:rsid w:val="00C03EDD"/>
    <w:rsid w:val="00C07F73"/>
    <w:rsid w:val="00C10C48"/>
    <w:rsid w:val="00C13009"/>
    <w:rsid w:val="00C15100"/>
    <w:rsid w:val="00C158DB"/>
    <w:rsid w:val="00C16B41"/>
    <w:rsid w:val="00C17923"/>
    <w:rsid w:val="00C3132F"/>
    <w:rsid w:val="00C40E45"/>
    <w:rsid w:val="00C4188B"/>
    <w:rsid w:val="00C46E5D"/>
    <w:rsid w:val="00C47408"/>
    <w:rsid w:val="00C568DE"/>
    <w:rsid w:val="00C607DF"/>
    <w:rsid w:val="00C66FEA"/>
    <w:rsid w:val="00C73DBE"/>
    <w:rsid w:val="00C74D9E"/>
    <w:rsid w:val="00C75486"/>
    <w:rsid w:val="00C87D31"/>
    <w:rsid w:val="00C962BF"/>
    <w:rsid w:val="00C97323"/>
    <w:rsid w:val="00CA6AF2"/>
    <w:rsid w:val="00CA7009"/>
    <w:rsid w:val="00CA7E4F"/>
    <w:rsid w:val="00CB140C"/>
    <w:rsid w:val="00CB3CE9"/>
    <w:rsid w:val="00CB5C64"/>
    <w:rsid w:val="00CB5F89"/>
    <w:rsid w:val="00CC054E"/>
    <w:rsid w:val="00CC0945"/>
    <w:rsid w:val="00CC2760"/>
    <w:rsid w:val="00CC3BBF"/>
    <w:rsid w:val="00CC3F6D"/>
    <w:rsid w:val="00CC7198"/>
    <w:rsid w:val="00CD12C8"/>
    <w:rsid w:val="00CD4B38"/>
    <w:rsid w:val="00CD6248"/>
    <w:rsid w:val="00CD7C1F"/>
    <w:rsid w:val="00CE02EA"/>
    <w:rsid w:val="00CE4ADB"/>
    <w:rsid w:val="00CE4D44"/>
    <w:rsid w:val="00CE5FFA"/>
    <w:rsid w:val="00CF5EE1"/>
    <w:rsid w:val="00CF690A"/>
    <w:rsid w:val="00D02F39"/>
    <w:rsid w:val="00D034A8"/>
    <w:rsid w:val="00D115EF"/>
    <w:rsid w:val="00D1606B"/>
    <w:rsid w:val="00D221F3"/>
    <w:rsid w:val="00D22DCA"/>
    <w:rsid w:val="00D263F3"/>
    <w:rsid w:val="00D32616"/>
    <w:rsid w:val="00D36C13"/>
    <w:rsid w:val="00D44E52"/>
    <w:rsid w:val="00D45CEC"/>
    <w:rsid w:val="00D53588"/>
    <w:rsid w:val="00D54839"/>
    <w:rsid w:val="00D54CD4"/>
    <w:rsid w:val="00D6037C"/>
    <w:rsid w:val="00D63254"/>
    <w:rsid w:val="00D65744"/>
    <w:rsid w:val="00D714ED"/>
    <w:rsid w:val="00D736D0"/>
    <w:rsid w:val="00D737E6"/>
    <w:rsid w:val="00D8374C"/>
    <w:rsid w:val="00D84873"/>
    <w:rsid w:val="00D86B6E"/>
    <w:rsid w:val="00D87A21"/>
    <w:rsid w:val="00D9153F"/>
    <w:rsid w:val="00D94AAF"/>
    <w:rsid w:val="00D968D4"/>
    <w:rsid w:val="00D9742A"/>
    <w:rsid w:val="00DA773C"/>
    <w:rsid w:val="00DB2C21"/>
    <w:rsid w:val="00DB2F6F"/>
    <w:rsid w:val="00DD17F7"/>
    <w:rsid w:val="00DD3430"/>
    <w:rsid w:val="00DD6204"/>
    <w:rsid w:val="00DE0A58"/>
    <w:rsid w:val="00DE7B48"/>
    <w:rsid w:val="00DF080A"/>
    <w:rsid w:val="00DF74FB"/>
    <w:rsid w:val="00E05F82"/>
    <w:rsid w:val="00E06560"/>
    <w:rsid w:val="00E16754"/>
    <w:rsid w:val="00E219FA"/>
    <w:rsid w:val="00E2411C"/>
    <w:rsid w:val="00E2574B"/>
    <w:rsid w:val="00E25C81"/>
    <w:rsid w:val="00E2688E"/>
    <w:rsid w:val="00E3289A"/>
    <w:rsid w:val="00E36E76"/>
    <w:rsid w:val="00E4162E"/>
    <w:rsid w:val="00E41DDA"/>
    <w:rsid w:val="00E424CD"/>
    <w:rsid w:val="00E52901"/>
    <w:rsid w:val="00E5482E"/>
    <w:rsid w:val="00E569C4"/>
    <w:rsid w:val="00E60668"/>
    <w:rsid w:val="00E61540"/>
    <w:rsid w:val="00E62E6D"/>
    <w:rsid w:val="00E7286D"/>
    <w:rsid w:val="00E73DCB"/>
    <w:rsid w:val="00E7401C"/>
    <w:rsid w:val="00E84B86"/>
    <w:rsid w:val="00E9077C"/>
    <w:rsid w:val="00E97F68"/>
    <w:rsid w:val="00EA5922"/>
    <w:rsid w:val="00EA6438"/>
    <w:rsid w:val="00EB04A8"/>
    <w:rsid w:val="00EB0608"/>
    <w:rsid w:val="00EB1F22"/>
    <w:rsid w:val="00EB4D4F"/>
    <w:rsid w:val="00EB69DF"/>
    <w:rsid w:val="00EC3015"/>
    <w:rsid w:val="00EC54B9"/>
    <w:rsid w:val="00EC6655"/>
    <w:rsid w:val="00ED1939"/>
    <w:rsid w:val="00EE34A8"/>
    <w:rsid w:val="00EF0AB5"/>
    <w:rsid w:val="00EF219F"/>
    <w:rsid w:val="00EF3EF5"/>
    <w:rsid w:val="00EF4638"/>
    <w:rsid w:val="00EF4B86"/>
    <w:rsid w:val="00F0172B"/>
    <w:rsid w:val="00F01ED9"/>
    <w:rsid w:val="00F048CF"/>
    <w:rsid w:val="00F117BD"/>
    <w:rsid w:val="00F11DFB"/>
    <w:rsid w:val="00F143BF"/>
    <w:rsid w:val="00F14F99"/>
    <w:rsid w:val="00F20D4D"/>
    <w:rsid w:val="00F30678"/>
    <w:rsid w:val="00F31B1A"/>
    <w:rsid w:val="00F32928"/>
    <w:rsid w:val="00F32F85"/>
    <w:rsid w:val="00F349CE"/>
    <w:rsid w:val="00F5099E"/>
    <w:rsid w:val="00F5256F"/>
    <w:rsid w:val="00F53922"/>
    <w:rsid w:val="00F54005"/>
    <w:rsid w:val="00F549D5"/>
    <w:rsid w:val="00F5746E"/>
    <w:rsid w:val="00F6084C"/>
    <w:rsid w:val="00F65EB0"/>
    <w:rsid w:val="00F671E4"/>
    <w:rsid w:val="00F6788A"/>
    <w:rsid w:val="00F7048F"/>
    <w:rsid w:val="00F865A2"/>
    <w:rsid w:val="00F86791"/>
    <w:rsid w:val="00F913E4"/>
    <w:rsid w:val="00F93BF3"/>
    <w:rsid w:val="00F951EE"/>
    <w:rsid w:val="00F9597B"/>
    <w:rsid w:val="00F9702D"/>
    <w:rsid w:val="00FA6F5C"/>
    <w:rsid w:val="00FB3DD4"/>
    <w:rsid w:val="00FB7F30"/>
    <w:rsid w:val="00FC24E5"/>
    <w:rsid w:val="00FC365A"/>
    <w:rsid w:val="00FC42AE"/>
    <w:rsid w:val="00FD350A"/>
    <w:rsid w:val="00FD7598"/>
    <w:rsid w:val="00FD7C0F"/>
    <w:rsid w:val="00FE4390"/>
    <w:rsid w:val="00FE45B3"/>
    <w:rsid w:val="00FE5808"/>
    <w:rsid w:val="00FE7A28"/>
    <w:rsid w:val="00FF05B6"/>
    <w:rsid w:val="00FF3FA7"/>
    <w:rsid w:val="00FF7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4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B3CE9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42159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FC42A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75158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FC42AE"/>
    <w:rPr>
      <w:rFonts w:cs="Times New Roman"/>
    </w:rPr>
  </w:style>
  <w:style w:type="paragraph" w:styleId="a6">
    <w:name w:val="footer"/>
    <w:basedOn w:val="a"/>
    <w:link w:val="a7"/>
    <w:uiPriority w:val="99"/>
    <w:rsid w:val="00FC42AE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142159"/>
    <w:rPr>
      <w:rFonts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D54C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42159"/>
    <w:rPr>
      <w:rFonts w:cs="Times New Roman"/>
      <w:sz w:val="2"/>
    </w:rPr>
  </w:style>
  <w:style w:type="table" w:styleId="aa">
    <w:name w:val="Table Grid"/>
    <w:basedOn w:val="a1"/>
    <w:uiPriority w:val="99"/>
    <w:rsid w:val="005D61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Текст1"/>
    <w:basedOn w:val="a"/>
    <w:uiPriority w:val="99"/>
    <w:rsid w:val="00A25232"/>
    <w:pPr>
      <w:widowControl w:val="0"/>
      <w:suppressAutoHyphens/>
    </w:pPr>
    <w:rPr>
      <w:rFonts w:ascii="Courier New" w:hAnsi="Courier New" w:cs="Courier New"/>
      <w:sz w:val="20"/>
      <w:szCs w:val="20"/>
    </w:rPr>
  </w:style>
  <w:style w:type="paragraph" w:styleId="ab">
    <w:name w:val="Document Map"/>
    <w:basedOn w:val="a"/>
    <w:link w:val="ac"/>
    <w:uiPriority w:val="99"/>
    <w:semiHidden/>
    <w:rsid w:val="000E06B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basedOn w:val="a0"/>
    <w:link w:val="ab"/>
    <w:uiPriority w:val="99"/>
    <w:semiHidden/>
    <w:locked/>
    <w:rsid w:val="00142159"/>
    <w:rPr>
      <w:rFonts w:cs="Times New Roman"/>
      <w:sz w:val="2"/>
    </w:rPr>
  </w:style>
  <w:style w:type="paragraph" w:customStyle="1" w:styleId="ConsPlusNormal">
    <w:name w:val="ConsPlusNormal"/>
    <w:uiPriority w:val="99"/>
    <w:rsid w:val="00CB3C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B3C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Body Text Indent"/>
    <w:basedOn w:val="a"/>
    <w:link w:val="ae"/>
    <w:uiPriority w:val="99"/>
    <w:rsid w:val="00CB3CE9"/>
    <w:pPr>
      <w:ind w:firstLine="900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sid w:val="00142159"/>
    <w:rPr>
      <w:rFonts w:cs="Times New Roman"/>
      <w:sz w:val="24"/>
      <w:szCs w:val="24"/>
    </w:rPr>
  </w:style>
  <w:style w:type="paragraph" w:customStyle="1" w:styleId="21">
    <w:name w:val="Основной текст с отступом 21"/>
    <w:basedOn w:val="a"/>
    <w:uiPriority w:val="99"/>
    <w:rsid w:val="00FD7598"/>
    <w:pPr>
      <w:tabs>
        <w:tab w:val="left" w:pos="3544"/>
      </w:tabs>
      <w:suppressAutoHyphens/>
      <w:autoSpaceDE w:val="0"/>
      <w:ind w:left="3544" w:hanging="3600"/>
    </w:pPr>
    <w:rPr>
      <w:sz w:val="28"/>
      <w:szCs w:val="28"/>
      <w:lang w:eastAsia="ar-SA"/>
    </w:rPr>
  </w:style>
  <w:style w:type="paragraph" w:customStyle="1" w:styleId="af">
    <w:name w:val="Знак"/>
    <w:basedOn w:val="a"/>
    <w:uiPriority w:val="99"/>
    <w:rsid w:val="00EB04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D44E52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D44E5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HTML">
    <w:name w:val="HTML Preformatted"/>
    <w:basedOn w:val="a"/>
    <w:link w:val="HTML0"/>
    <w:uiPriority w:val="99"/>
    <w:rsid w:val="00D44E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8077A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60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34EEB5B6E223004776F8018F8D7BE612A9BC53DD8237EB44D68F46B6831z5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lova\Application%20Data\Microsoft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2149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Исходный шаблон для создания распоряжения (в машбюро) </vt:lpstr>
    </vt:vector>
  </TitlesOfParts>
  <Company>.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Исходный шаблон для создания распоряжения (в машбюро) </dc:title>
  <dc:subject/>
  <dc:creator>Belova</dc:creator>
  <cp:keywords/>
  <dc:description/>
  <cp:lastModifiedBy>Пользователь</cp:lastModifiedBy>
  <cp:revision>137</cp:revision>
  <cp:lastPrinted>2014-11-06T12:41:00Z</cp:lastPrinted>
  <dcterms:created xsi:type="dcterms:W3CDTF">2013-03-21T11:22:00Z</dcterms:created>
  <dcterms:modified xsi:type="dcterms:W3CDTF">2014-11-12T11:03:00Z</dcterms:modified>
</cp:coreProperties>
</file>