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8" w:rsidRPr="00005DA0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5DA0"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</w:t>
      </w:r>
    </w:p>
    <w:p w:rsidR="002A3938" w:rsidRPr="00005DA0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5DA0">
        <w:rPr>
          <w:rFonts w:ascii="Times New Roman" w:hAnsi="Times New Roman" w:cs="Times New Roman"/>
          <w:sz w:val="28"/>
          <w:szCs w:val="28"/>
        </w:rPr>
        <w:t>ПРИРОДНЫХ РЕСУРСОВ УЛЬЯНОВСКОЙ ОБЛАСТИ</w:t>
      </w:r>
    </w:p>
    <w:p w:rsidR="002A3938" w:rsidRPr="00005DA0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005DA0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005DA0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005DA0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005DA0">
        <w:rPr>
          <w:rFonts w:ascii="Times New Roman" w:hAnsi="Times New Roman" w:cs="Times New Roman"/>
          <w:sz w:val="36"/>
          <w:szCs w:val="36"/>
        </w:rPr>
        <w:t>ПРИКАЗ</w:t>
      </w:r>
    </w:p>
    <w:p w:rsidR="002A3938" w:rsidRPr="00005DA0" w:rsidRDefault="002A3938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3938" w:rsidRDefault="002A3938" w:rsidP="00005D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«</w:t>
      </w:r>
      <w:r w:rsid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03</w:t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  <w:r w:rsidR="001A0161"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июня</w:t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201</w:t>
      </w:r>
      <w:r w:rsid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5</w:t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г.</w:t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  <w:t xml:space="preserve">  </w:t>
      </w:r>
      <w:r w:rsid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№ </w:t>
      </w:r>
      <w:r w:rsidR="00005DA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39</w:t>
      </w:r>
    </w:p>
    <w:p w:rsidR="00005DA0" w:rsidRDefault="00005DA0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5DA0" w:rsidRPr="00005DA0" w:rsidRDefault="00005DA0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3938" w:rsidRPr="00005DA0" w:rsidRDefault="002A3938" w:rsidP="002A39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DA0">
        <w:rPr>
          <w:rFonts w:ascii="Times New Roman" w:hAnsi="Times New Roman" w:cs="Times New Roman"/>
          <w:b w:val="0"/>
          <w:bCs w:val="0"/>
          <w:sz w:val="24"/>
          <w:szCs w:val="24"/>
        </w:rPr>
        <w:t>г. Ульяновск</w:t>
      </w:r>
    </w:p>
    <w:p w:rsidR="002A3938" w:rsidRDefault="002A3938" w:rsidP="002A3938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5DA0" w:rsidRDefault="00005DA0" w:rsidP="002A3938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5DA0" w:rsidRPr="00EE4B2F" w:rsidRDefault="00005DA0" w:rsidP="002A3938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A0DE0" w:rsidRDefault="00FA0DE0" w:rsidP="00FA0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r w:rsidRPr="00954DDD">
        <w:rPr>
          <w:b/>
          <w:sz w:val="28"/>
          <w:szCs w:val="28"/>
        </w:rPr>
        <w:t>Министерства сельского,</w:t>
      </w:r>
    </w:p>
    <w:p w:rsidR="00FA0DE0" w:rsidRDefault="00FA0DE0" w:rsidP="00FA0DE0">
      <w:pPr>
        <w:jc w:val="center"/>
        <w:rPr>
          <w:b/>
          <w:sz w:val="28"/>
          <w:szCs w:val="28"/>
        </w:rPr>
      </w:pPr>
      <w:r w:rsidRPr="00954DDD">
        <w:rPr>
          <w:b/>
          <w:sz w:val="28"/>
          <w:szCs w:val="28"/>
        </w:rPr>
        <w:t xml:space="preserve">лесного хозяйства и природных ресурсов Ульяновской области </w:t>
      </w:r>
    </w:p>
    <w:p w:rsidR="00FA0DE0" w:rsidRPr="00954DDD" w:rsidRDefault="00FA0DE0" w:rsidP="00FA0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06.11.2014 № 86</w:t>
      </w:r>
    </w:p>
    <w:p w:rsidR="00FA0DE0" w:rsidRPr="00954DDD" w:rsidRDefault="00FA0DE0" w:rsidP="00FA0DE0">
      <w:pPr>
        <w:pStyle w:val="af0"/>
        <w:spacing w:before="0" w:beforeAutospacing="0" w:after="0" w:afterAutospacing="0"/>
        <w:jc w:val="both"/>
      </w:pPr>
    </w:p>
    <w:p w:rsidR="00FA0DE0" w:rsidRPr="00954DDD" w:rsidRDefault="00FA0DE0" w:rsidP="00FA0DE0">
      <w:pPr>
        <w:pStyle w:val="af0"/>
        <w:spacing w:before="0" w:beforeAutospacing="0" w:after="0" w:afterAutospacing="0"/>
        <w:jc w:val="both"/>
      </w:pPr>
    </w:p>
    <w:p w:rsidR="00FA0DE0" w:rsidRPr="007B274A" w:rsidRDefault="00FA0DE0" w:rsidP="00FA0DE0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 w:rsidRPr="00954DD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BA5E5F">
        <w:rPr>
          <w:sz w:val="28"/>
          <w:szCs w:val="28"/>
        </w:rPr>
        <w:t>постановлением</w:t>
      </w:r>
      <w:r w:rsidRPr="00954DDD">
        <w:rPr>
          <w:sz w:val="28"/>
          <w:szCs w:val="28"/>
        </w:rPr>
        <w:t xml:space="preserve"> Пр</w:t>
      </w:r>
      <w:r w:rsidR="00BA5E5F">
        <w:rPr>
          <w:sz w:val="28"/>
          <w:szCs w:val="28"/>
        </w:rPr>
        <w:t xml:space="preserve">авительства Ульяновской области </w:t>
      </w:r>
      <w:r w:rsidRPr="0095349A">
        <w:rPr>
          <w:sz w:val="28"/>
          <w:szCs w:val="28"/>
        </w:rPr>
        <w:t xml:space="preserve">от </w:t>
      </w:r>
      <w:r w:rsidR="00BA5E5F">
        <w:rPr>
          <w:sz w:val="28"/>
          <w:szCs w:val="28"/>
        </w:rPr>
        <w:t>22</w:t>
      </w:r>
      <w:r w:rsidRPr="0095349A">
        <w:rPr>
          <w:sz w:val="28"/>
          <w:szCs w:val="28"/>
        </w:rPr>
        <w:t>.0</w:t>
      </w:r>
      <w:r w:rsidR="00BA5E5F">
        <w:rPr>
          <w:sz w:val="28"/>
          <w:szCs w:val="28"/>
        </w:rPr>
        <w:t>5</w:t>
      </w:r>
      <w:r w:rsidRPr="0095349A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95349A">
        <w:rPr>
          <w:sz w:val="28"/>
          <w:szCs w:val="28"/>
        </w:rPr>
        <w:t>№ 2</w:t>
      </w:r>
      <w:r w:rsidR="00BA5E5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5349A">
        <w:rPr>
          <w:sz w:val="28"/>
          <w:szCs w:val="28"/>
        </w:rPr>
        <w:t xml:space="preserve">«О </w:t>
      </w:r>
      <w:r w:rsidR="00BA5E5F">
        <w:rPr>
          <w:sz w:val="28"/>
          <w:szCs w:val="28"/>
        </w:rPr>
        <w:t>внесении изменений в некоторые нормативные правовые акты Правительства Ульяновской области</w:t>
      </w:r>
      <w:r>
        <w:rPr>
          <w:sz w:val="28"/>
          <w:szCs w:val="28"/>
        </w:rPr>
        <w:t>» п</w:t>
      </w:r>
      <w:r w:rsidR="00BA5E5F">
        <w:rPr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р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и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к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а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з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ы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в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а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ю:</w:t>
      </w:r>
    </w:p>
    <w:p w:rsidR="009A0F47" w:rsidRPr="00D44E52" w:rsidRDefault="00FA0DE0" w:rsidP="00BA5E5F">
      <w:pPr>
        <w:ind w:firstLine="708"/>
        <w:jc w:val="both"/>
        <w:outlineLvl w:val="0"/>
        <w:rPr>
          <w:sz w:val="28"/>
          <w:szCs w:val="28"/>
        </w:rPr>
      </w:pPr>
      <w:r w:rsidRPr="00FA0DE0">
        <w:rPr>
          <w:sz w:val="28"/>
          <w:szCs w:val="28"/>
        </w:rPr>
        <w:t>Внести в подпункт «а» пункта 4</w:t>
      </w:r>
      <w:r>
        <w:rPr>
          <w:sz w:val="28"/>
          <w:szCs w:val="28"/>
        </w:rPr>
        <w:t xml:space="preserve"> </w:t>
      </w:r>
      <w:r w:rsidR="009A0F47" w:rsidRPr="00FA0DE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9A0F47" w:rsidRPr="00FA0DE0">
        <w:rPr>
          <w:sz w:val="28"/>
          <w:szCs w:val="28"/>
        </w:rPr>
        <w:t xml:space="preserve"> о проверке соблюдения гражданином, замещавшим должность государственной гражданской службы в </w:t>
      </w:r>
      <w:r w:rsidR="002A3938" w:rsidRPr="00FA0DE0">
        <w:rPr>
          <w:sz w:val="28"/>
          <w:szCs w:val="28"/>
        </w:rPr>
        <w:t xml:space="preserve">Министерстве сельского, лесного хозяйства и природных ресурсов </w:t>
      </w:r>
      <w:r w:rsidR="009A0F47" w:rsidRPr="00FA0DE0">
        <w:rPr>
          <w:sz w:val="28"/>
          <w:szCs w:val="28"/>
        </w:rPr>
        <w:t>Ульяновской области, запрета на замещение на условиях трудового договора должности и (или) на выполнение работ (оказание услуг)</w:t>
      </w:r>
      <w:r w:rsidR="009A0F47" w:rsidRPr="00D44E52">
        <w:rPr>
          <w:sz w:val="28"/>
          <w:szCs w:val="28"/>
        </w:rPr>
        <w:t xml:space="preserve"> в организации на условиях</w:t>
      </w:r>
      <w:r w:rsidR="009A0F47">
        <w:rPr>
          <w:sz w:val="28"/>
          <w:szCs w:val="28"/>
        </w:rPr>
        <w:t xml:space="preserve"> гражданско-правового договора, </w:t>
      </w:r>
      <w:r w:rsidR="009A0F47" w:rsidRPr="00D44E52">
        <w:rPr>
          <w:sz w:val="28"/>
          <w:szCs w:val="28"/>
        </w:rPr>
        <w:t>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  <w:szCs w:val="28"/>
        </w:rPr>
        <w:t xml:space="preserve">, утверждённого приказом </w:t>
      </w:r>
      <w:r w:rsidRPr="00FA0DE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FA0DE0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 от 06.11.2014 № 86</w:t>
      </w:r>
      <w:r w:rsidR="00040C50">
        <w:rPr>
          <w:sz w:val="28"/>
          <w:szCs w:val="28"/>
        </w:rPr>
        <w:t xml:space="preserve"> </w:t>
      </w:r>
      <w:r w:rsidR="00040C50" w:rsidRPr="00FA0DE0">
        <w:rPr>
          <w:sz w:val="28"/>
          <w:szCs w:val="28"/>
        </w:rPr>
        <w:t>«Об утверждении Положения о проверке соблюдения гражданином, замещавшим должность государственной гражданской службы в Министерстве сельского, лесного хозяйства и природных ресурсов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040C50">
        <w:rPr>
          <w:sz w:val="28"/>
          <w:szCs w:val="28"/>
        </w:rPr>
        <w:t>», изменение, изложив его в следующей редакции:</w:t>
      </w:r>
    </w:p>
    <w:p w:rsidR="009A0F47" w:rsidRDefault="00040C50" w:rsidP="00641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«а) письменная информация, поступившая от работодателя, заключившего трудовой договор (гражданско-правовой договор) с гражданином, замещавшим должность гражданской службы с функциями государственного управления, в порядке, предусмотренном постановлением Правительства Российской Федерации от </w:t>
      </w:r>
      <w:r w:rsidR="00EA7E5A">
        <w:rPr>
          <w:sz w:val="28"/>
          <w:szCs w:val="28"/>
        </w:rPr>
        <w:t xml:space="preserve">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</w:t>
      </w:r>
      <w:r w:rsidR="00BA5E5F">
        <w:rPr>
          <w:sz w:val="28"/>
          <w:szCs w:val="28"/>
        </w:rPr>
        <w:t>Фе</w:t>
      </w:r>
      <w:r w:rsidR="00EA7E5A">
        <w:rPr>
          <w:sz w:val="28"/>
          <w:szCs w:val="28"/>
        </w:rPr>
        <w:t xml:space="preserve">дерации»;». </w:t>
      </w:r>
    </w:p>
    <w:p w:rsidR="009A0F47" w:rsidRDefault="009A0F47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p w:rsidR="00EA7E5A" w:rsidRDefault="00EA7E5A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p w:rsidR="00331AB3" w:rsidRDefault="00331AB3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tbl>
      <w:tblPr>
        <w:tblW w:w="10266" w:type="dxa"/>
        <w:tblLook w:val="00A0"/>
      </w:tblPr>
      <w:tblGrid>
        <w:gridCol w:w="5778"/>
        <w:gridCol w:w="4488"/>
      </w:tblGrid>
      <w:tr w:rsidR="009A0F47" w:rsidTr="00743C10">
        <w:tc>
          <w:tcPr>
            <w:tcW w:w="5778" w:type="dxa"/>
          </w:tcPr>
          <w:p w:rsidR="00EA7E5A" w:rsidRDefault="002A3938" w:rsidP="00743C10">
            <w:pPr>
              <w:pStyle w:val="21"/>
              <w:tabs>
                <w:tab w:val="left" w:pos="1260"/>
              </w:tabs>
              <w:suppressAutoHyphens w:val="0"/>
              <w:spacing w:line="246" w:lineRule="auto"/>
              <w:ind w:left="0" w:firstLine="0"/>
            </w:pPr>
            <w:r>
              <w:t xml:space="preserve">Заместитель </w:t>
            </w:r>
            <w:r w:rsidR="009A0F47">
              <w:t>Председателя</w:t>
            </w:r>
            <w:r>
              <w:t xml:space="preserve"> </w:t>
            </w:r>
            <w:r w:rsidR="009A0F47">
              <w:t>Правительства</w:t>
            </w:r>
          </w:p>
          <w:p w:rsidR="009A0F47" w:rsidRDefault="00EA7E5A" w:rsidP="00EA7E5A">
            <w:pPr>
              <w:pStyle w:val="21"/>
              <w:tabs>
                <w:tab w:val="left" w:pos="1260"/>
              </w:tabs>
              <w:suppressAutoHyphens w:val="0"/>
              <w:spacing w:line="246" w:lineRule="auto"/>
              <w:ind w:left="0" w:firstLine="0"/>
            </w:pPr>
            <w:r>
              <w:t xml:space="preserve">Ульяновской области </w:t>
            </w:r>
            <w:r w:rsidR="00743C10">
              <w:t>– Министр сельского, лесного хозяйства</w:t>
            </w:r>
            <w:r>
              <w:t xml:space="preserve"> </w:t>
            </w:r>
            <w:r w:rsidR="00743C10">
              <w:t xml:space="preserve">и природных ресурсов Ульяновской области </w:t>
            </w:r>
          </w:p>
        </w:tc>
        <w:tc>
          <w:tcPr>
            <w:tcW w:w="4488" w:type="dxa"/>
            <w:vAlign w:val="bottom"/>
          </w:tcPr>
          <w:p w:rsidR="009A0F47" w:rsidRPr="00C73DBE" w:rsidRDefault="009A0F47" w:rsidP="00743C10">
            <w:pPr>
              <w:tabs>
                <w:tab w:val="left" w:pos="1134"/>
              </w:tabs>
              <w:spacing w:line="246" w:lineRule="auto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743C10">
              <w:rPr>
                <w:sz w:val="28"/>
                <w:szCs w:val="28"/>
                <w:lang w:eastAsia="ar-SA"/>
              </w:rPr>
              <w:t xml:space="preserve">                     </w:t>
            </w:r>
            <w:r>
              <w:rPr>
                <w:sz w:val="28"/>
                <w:szCs w:val="28"/>
                <w:lang w:eastAsia="ar-SA"/>
              </w:rPr>
              <w:t>А.</w:t>
            </w:r>
            <w:r w:rsidR="00743C10">
              <w:rPr>
                <w:sz w:val="28"/>
                <w:szCs w:val="28"/>
                <w:lang w:eastAsia="ar-SA"/>
              </w:rPr>
              <w:t>В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743C10">
              <w:rPr>
                <w:sz w:val="28"/>
                <w:szCs w:val="28"/>
                <w:lang w:eastAsia="ar-SA"/>
              </w:rPr>
              <w:t>Чепухин</w:t>
            </w:r>
          </w:p>
        </w:tc>
      </w:tr>
    </w:tbl>
    <w:p w:rsidR="009A0F47" w:rsidRDefault="009A0F47" w:rsidP="00641717">
      <w:pPr>
        <w:widowControl w:val="0"/>
        <w:autoSpaceDE w:val="0"/>
        <w:autoSpaceDN w:val="0"/>
        <w:adjustRightInd w:val="0"/>
        <w:outlineLvl w:val="0"/>
      </w:pPr>
    </w:p>
    <w:sectPr w:rsidR="009A0F47" w:rsidSect="00AB281E">
      <w:headerReference w:type="even" r:id="rId8"/>
      <w:pgSz w:w="11907" w:h="16840" w:code="9"/>
      <w:pgMar w:top="1134" w:right="567" w:bottom="1134" w:left="1701" w:header="680" w:footer="68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54" w:rsidRDefault="00666954">
      <w:r>
        <w:separator/>
      </w:r>
    </w:p>
  </w:endnote>
  <w:endnote w:type="continuationSeparator" w:id="1">
    <w:p w:rsidR="00666954" w:rsidRDefault="0066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54" w:rsidRDefault="00666954">
      <w:r>
        <w:separator/>
      </w:r>
    </w:p>
  </w:footnote>
  <w:footnote w:type="continuationSeparator" w:id="1">
    <w:p w:rsidR="00666954" w:rsidRDefault="0066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7" w:rsidRDefault="00EB78BA" w:rsidP="006C3A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F47" w:rsidRDefault="009A0F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D7C"/>
    <w:multiLevelType w:val="multilevel"/>
    <w:tmpl w:val="2FECE30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19870E5"/>
    <w:multiLevelType w:val="hybridMultilevel"/>
    <w:tmpl w:val="FF3A130C"/>
    <w:lvl w:ilvl="0" w:tplc="1CC2C2EA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D4"/>
    <w:rsid w:val="00005DA0"/>
    <w:rsid w:val="000154D3"/>
    <w:rsid w:val="00015B87"/>
    <w:rsid w:val="0002176B"/>
    <w:rsid w:val="00024334"/>
    <w:rsid w:val="00026C64"/>
    <w:rsid w:val="00033935"/>
    <w:rsid w:val="00040566"/>
    <w:rsid w:val="00040686"/>
    <w:rsid w:val="00040C50"/>
    <w:rsid w:val="000515F3"/>
    <w:rsid w:val="00055CD7"/>
    <w:rsid w:val="00057DBC"/>
    <w:rsid w:val="00057FFB"/>
    <w:rsid w:val="0006306D"/>
    <w:rsid w:val="000657D9"/>
    <w:rsid w:val="00072AE3"/>
    <w:rsid w:val="00074105"/>
    <w:rsid w:val="00081FA8"/>
    <w:rsid w:val="0008299B"/>
    <w:rsid w:val="000850A0"/>
    <w:rsid w:val="00087D34"/>
    <w:rsid w:val="000A0041"/>
    <w:rsid w:val="000A305B"/>
    <w:rsid w:val="000A365F"/>
    <w:rsid w:val="000B088C"/>
    <w:rsid w:val="000B1E84"/>
    <w:rsid w:val="000B2017"/>
    <w:rsid w:val="000B25CA"/>
    <w:rsid w:val="000C00EB"/>
    <w:rsid w:val="000C10FA"/>
    <w:rsid w:val="000C682A"/>
    <w:rsid w:val="000D0480"/>
    <w:rsid w:val="000D7B09"/>
    <w:rsid w:val="000E06B6"/>
    <w:rsid w:val="000E3B83"/>
    <w:rsid w:val="000F16AC"/>
    <w:rsid w:val="00100C4C"/>
    <w:rsid w:val="00104593"/>
    <w:rsid w:val="00106E75"/>
    <w:rsid w:val="00107986"/>
    <w:rsid w:val="00107D74"/>
    <w:rsid w:val="001117EF"/>
    <w:rsid w:val="00112623"/>
    <w:rsid w:val="00112E96"/>
    <w:rsid w:val="00113C39"/>
    <w:rsid w:val="0012627F"/>
    <w:rsid w:val="00126497"/>
    <w:rsid w:val="00137915"/>
    <w:rsid w:val="00137B2A"/>
    <w:rsid w:val="00137E1A"/>
    <w:rsid w:val="00142159"/>
    <w:rsid w:val="001428A6"/>
    <w:rsid w:val="001432E6"/>
    <w:rsid w:val="00145795"/>
    <w:rsid w:val="001467F1"/>
    <w:rsid w:val="0015096D"/>
    <w:rsid w:val="00152C49"/>
    <w:rsid w:val="00156638"/>
    <w:rsid w:val="001659A6"/>
    <w:rsid w:val="001736B2"/>
    <w:rsid w:val="00174FEA"/>
    <w:rsid w:val="00175458"/>
    <w:rsid w:val="0018034F"/>
    <w:rsid w:val="00180D9C"/>
    <w:rsid w:val="00181A13"/>
    <w:rsid w:val="00184579"/>
    <w:rsid w:val="001859FD"/>
    <w:rsid w:val="00190493"/>
    <w:rsid w:val="00194CCB"/>
    <w:rsid w:val="001A0161"/>
    <w:rsid w:val="001A6ACE"/>
    <w:rsid w:val="001B0111"/>
    <w:rsid w:val="001B7A14"/>
    <w:rsid w:val="001C598A"/>
    <w:rsid w:val="001C5E9E"/>
    <w:rsid w:val="001D012C"/>
    <w:rsid w:val="001D0333"/>
    <w:rsid w:val="001E1D3A"/>
    <w:rsid w:val="001E21C3"/>
    <w:rsid w:val="001E4E6B"/>
    <w:rsid w:val="001E7770"/>
    <w:rsid w:val="001F268C"/>
    <w:rsid w:val="001F354B"/>
    <w:rsid w:val="001F3DCA"/>
    <w:rsid w:val="001F5040"/>
    <w:rsid w:val="001F7429"/>
    <w:rsid w:val="00203078"/>
    <w:rsid w:val="00205B9F"/>
    <w:rsid w:val="00210D2E"/>
    <w:rsid w:val="00210DDF"/>
    <w:rsid w:val="00211B25"/>
    <w:rsid w:val="002120BB"/>
    <w:rsid w:val="002212BA"/>
    <w:rsid w:val="0022517D"/>
    <w:rsid w:val="00230506"/>
    <w:rsid w:val="00230A19"/>
    <w:rsid w:val="00230D23"/>
    <w:rsid w:val="00234632"/>
    <w:rsid w:val="00234FC0"/>
    <w:rsid w:val="002374D3"/>
    <w:rsid w:val="002406A5"/>
    <w:rsid w:val="00243E35"/>
    <w:rsid w:val="002444F0"/>
    <w:rsid w:val="00245C89"/>
    <w:rsid w:val="00245EC3"/>
    <w:rsid w:val="00246ADB"/>
    <w:rsid w:val="00253D77"/>
    <w:rsid w:val="00254E5B"/>
    <w:rsid w:val="002553B9"/>
    <w:rsid w:val="00257B20"/>
    <w:rsid w:val="00260CD9"/>
    <w:rsid w:val="0026221B"/>
    <w:rsid w:val="00264E50"/>
    <w:rsid w:val="002753FD"/>
    <w:rsid w:val="00280C51"/>
    <w:rsid w:val="00281CE9"/>
    <w:rsid w:val="00283C3B"/>
    <w:rsid w:val="00285348"/>
    <w:rsid w:val="00286164"/>
    <w:rsid w:val="00287ECC"/>
    <w:rsid w:val="002905EF"/>
    <w:rsid w:val="00292FCC"/>
    <w:rsid w:val="00293F89"/>
    <w:rsid w:val="002A23DC"/>
    <w:rsid w:val="002A32BD"/>
    <w:rsid w:val="002A32F4"/>
    <w:rsid w:val="002A3938"/>
    <w:rsid w:val="002A6276"/>
    <w:rsid w:val="002B0380"/>
    <w:rsid w:val="002B1B0D"/>
    <w:rsid w:val="002B5F1F"/>
    <w:rsid w:val="002B64C5"/>
    <w:rsid w:val="002C10CC"/>
    <w:rsid w:val="002C437F"/>
    <w:rsid w:val="002C5D39"/>
    <w:rsid w:val="002D0141"/>
    <w:rsid w:val="002D1182"/>
    <w:rsid w:val="002D2B97"/>
    <w:rsid w:val="002E3093"/>
    <w:rsid w:val="002E4B38"/>
    <w:rsid w:val="002F063C"/>
    <w:rsid w:val="002F23BD"/>
    <w:rsid w:val="002F2A5C"/>
    <w:rsid w:val="00300200"/>
    <w:rsid w:val="003067CC"/>
    <w:rsid w:val="003133D8"/>
    <w:rsid w:val="00313E61"/>
    <w:rsid w:val="003211DA"/>
    <w:rsid w:val="00321277"/>
    <w:rsid w:val="003217D3"/>
    <w:rsid w:val="00325E61"/>
    <w:rsid w:val="00331AB3"/>
    <w:rsid w:val="003341C5"/>
    <w:rsid w:val="00336F05"/>
    <w:rsid w:val="003372FC"/>
    <w:rsid w:val="00337822"/>
    <w:rsid w:val="00343C48"/>
    <w:rsid w:val="00344505"/>
    <w:rsid w:val="00345D17"/>
    <w:rsid w:val="00346AA1"/>
    <w:rsid w:val="00350484"/>
    <w:rsid w:val="00350E37"/>
    <w:rsid w:val="003538A4"/>
    <w:rsid w:val="0036071D"/>
    <w:rsid w:val="00360EA9"/>
    <w:rsid w:val="003619AD"/>
    <w:rsid w:val="00365B4E"/>
    <w:rsid w:val="00381001"/>
    <w:rsid w:val="00384CC2"/>
    <w:rsid w:val="0038543F"/>
    <w:rsid w:val="00386178"/>
    <w:rsid w:val="00387E4E"/>
    <w:rsid w:val="00397109"/>
    <w:rsid w:val="003A19A8"/>
    <w:rsid w:val="003A24D8"/>
    <w:rsid w:val="003B1353"/>
    <w:rsid w:val="003B674B"/>
    <w:rsid w:val="003B7BF9"/>
    <w:rsid w:val="003C45BD"/>
    <w:rsid w:val="003C5618"/>
    <w:rsid w:val="003D7669"/>
    <w:rsid w:val="003E5F92"/>
    <w:rsid w:val="003E6716"/>
    <w:rsid w:val="003E78CD"/>
    <w:rsid w:val="003F07C3"/>
    <w:rsid w:val="003F119F"/>
    <w:rsid w:val="00400417"/>
    <w:rsid w:val="00400822"/>
    <w:rsid w:val="00400B5B"/>
    <w:rsid w:val="00402D9F"/>
    <w:rsid w:val="00403A5E"/>
    <w:rsid w:val="00404864"/>
    <w:rsid w:val="00404A92"/>
    <w:rsid w:val="00405349"/>
    <w:rsid w:val="00410683"/>
    <w:rsid w:val="004109FB"/>
    <w:rsid w:val="00411D4B"/>
    <w:rsid w:val="004123AC"/>
    <w:rsid w:val="00412492"/>
    <w:rsid w:val="00414299"/>
    <w:rsid w:val="00416FD5"/>
    <w:rsid w:val="00420513"/>
    <w:rsid w:val="004246F9"/>
    <w:rsid w:val="00425555"/>
    <w:rsid w:val="00426983"/>
    <w:rsid w:val="00430881"/>
    <w:rsid w:val="00432C66"/>
    <w:rsid w:val="004331C0"/>
    <w:rsid w:val="00442F78"/>
    <w:rsid w:val="0046000F"/>
    <w:rsid w:val="004609E1"/>
    <w:rsid w:val="0047092F"/>
    <w:rsid w:val="00473EF7"/>
    <w:rsid w:val="004751DE"/>
    <w:rsid w:val="0048258E"/>
    <w:rsid w:val="00484984"/>
    <w:rsid w:val="004878A5"/>
    <w:rsid w:val="004918AC"/>
    <w:rsid w:val="00492586"/>
    <w:rsid w:val="00493321"/>
    <w:rsid w:val="004A3003"/>
    <w:rsid w:val="004A30D2"/>
    <w:rsid w:val="004A6D18"/>
    <w:rsid w:val="004B064B"/>
    <w:rsid w:val="004B6A49"/>
    <w:rsid w:val="004C0049"/>
    <w:rsid w:val="004C22C5"/>
    <w:rsid w:val="004C4FD9"/>
    <w:rsid w:val="004E1262"/>
    <w:rsid w:val="004E44E7"/>
    <w:rsid w:val="004E59F3"/>
    <w:rsid w:val="004E6DF0"/>
    <w:rsid w:val="004F40DC"/>
    <w:rsid w:val="004F45E1"/>
    <w:rsid w:val="004F6DF1"/>
    <w:rsid w:val="004F70C1"/>
    <w:rsid w:val="00507751"/>
    <w:rsid w:val="00512E64"/>
    <w:rsid w:val="0051468C"/>
    <w:rsid w:val="005153A6"/>
    <w:rsid w:val="00517319"/>
    <w:rsid w:val="0051799C"/>
    <w:rsid w:val="005262A3"/>
    <w:rsid w:val="005273A7"/>
    <w:rsid w:val="0053775F"/>
    <w:rsid w:val="00544D95"/>
    <w:rsid w:val="00546F81"/>
    <w:rsid w:val="0055654D"/>
    <w:rsid w:val="0055794F"/>
    <w:rsid w:val="00561077"/>
    <w:rsid w:val="00561AB6"/>
    <w:rsid w:val="00561B33"/>
    <w:rsid w:val="0056223E"/>
    <w:rsid w:val="0057079D"/>
    <w:rsid w:val="00570DAA"/>
    <w:rsid w:val="00572A34"/>
    <w:rsid w:val="00573064"/>
    <w:rsid w:val="005737F9"/>
    <w:rsid w:val="00575586"/>
    <w:rsid w:val="00576178"/>
    <w:rsid w:val="005774DA"/>
    <w:rsid w:val="00577D44"/>
    <w:rsid w:val="005A34CB"/>
    <w:rsid w:val="005A34D8"/>
    <w:rsid w:val="005A5CB8"/>
    <w:rsid w:val="005A652F"/>
    <w:rsid w:val="005B0F90"/>
    <w:rsid w:val="005B25B4"/>
    <w:rsid w:val="005B5D48"/>
    <w:rsid w:val="005C1E6D"/>
    <w:rsid w:val="005C2A5D"/>
    <w:rsid w:val="005D1674"/>
    <w:rsid w:val="005D455B"/>
    <w:rsid w:val="005D61A9"/>
    <w:rsid w:val="005D6E46"/>
    <w:rsid w:val="005D7A97"/>
    <w:rsid w:val="005E0043"/>
    <w:rsid w:val="005E069A"/>
    <w:rsid w:val="005E2A02"/>
    <w:rsid w:val="005E330A"/>
    <w:rsid w:val="005F0579"/>
    <w:rsid w:val="005F5C72"/>
    <w:rsid w:val="00600C69"/>
    <w:rsid w:val="006010C0"/>
    <w:rsid w:val="00606ACB"/>
    <w:rsid w:val="00607477"/>
    <w:rsid w:val="0060780D"/>
    <w:rsid w:val="00611F18"/>
    <w:rsid w:val="00625FF7"/>
    <w:rsid w:val="00630209"/>
    <w:rsid w:val="00631937"/>
    <w:rsid w:val="00635AA2"/>
    <w:rsid w:val="0063775C"/>
    <w:rsid w:val="00641717"/>
    <w:rsid w:val="006424B6"/>
    <w:rsid w:val="00642BA9"/>
    <w:rsid w:val="00642CF5"/>
    <w:rsid w:val="00642FA5"/>
    <w:rsid w:val="00646818"/>
    <w:rsid w:val="00646FB7"/>
    <w:rsid w:val="0065007B"/>
    <w:rsid w:val="00654D23"/>
    <w:rsid w:val="006612F6"/>
    <w:rsid w:val="00662A48"/>
    <w:rsid w:val="00665789"/>
    <w:rsid w:val="00666954"/>
    <w:rsid w:val="00674BF6"/>
    <w:rsid w:val="00680E43"/>
    <w:rsid w:val="00680FE7"/>
    <w:rsid w:val="00683227"/>
    <w:rsid w:val="00683B01"/>
    <w:rsid w:val="00685492"/>
    <w:rsid w:val="00686FA2"/>
    <w:rsid w:val="00690491"/>
    <w:rsid w:val="00691301"/>
    <w:rsid w:val="006917E5"/>
    <w:rsid w:val="00691CFD"/>
    <w:rsid w:val="00693519"/>
    <w:rsid w:val="0069769F"/>
    <w:rsid w:val="006A03C1"/>
    <w:rsid w:val="006A6EAA"/>
    <w:rsid w:val="006B56D9"/>
    <w:rsid w:val="006B601B"/>
    <w:rsid w:val="006B62C9"/>
    <w:rsid w:val="006C3A8E"/>
    <w:rsid w:val="006C3AE7"/>
    <w:rsid w:val="006C7C6B"/>
    <w:rsid w:val="006D0191"/>
    <w:rsid w:val="006D0CC5"/>
    <w:rsid w:val="006D214C"/>
    <w:rsid w:val="006D2E95"/>
    <w:rsid w:val="006D3A2E"/>
    <w:rsid w:val="006D47EA"/>
    <w:rsid w:val="006D7F6A"/>
    <w:rsid w:val="00700FD3"/>
    <w:rsid w:val="007028C5"/>
    <w:rsid w:val="00704216"/>
    <w:rsid w:val="00710E55"/>
    <w:rsid w:val="00712AE6"/>
    <w:rsid w:val="00712D9A"/>
    <w:rsid w:val="007177C6"/>
    <w:rsid w:val="007407B5"/>
    <w:rsid w:val="00743C10"/>
    <w:rsid w:val="00744E8F"/>
    <w:rsid w:val="00746514"/>
    <w:rsid w:val="007477EE"/>
    <w:rsid w:val="00747C8A"/>
    <w:rsid w:val="00752DE4"/>
    <w:rsid w:val="0075593C"/>
    <w:rsid w:val="00757838"/>
    <w:rsid w:val="00760E2E"/>
    <w:rsid w:val="0076385C"/>
    <w:rsid w:val="00767173"/>
    <w:rsid w:val="0077256B"/>
    <w:rsid w:val="007730E0"/>
    <w:rsid w:val="00773DA3"/>
    <w:rsid w:val="0077734E"/>
    <w:rsid w:val="00777579"/>
    <w:rsid w:val="00780148"/>
    <w:rsid w:val="00780777"/>
    <w:rsid w:val="007822D2"/>
    <w:rsid w:val="007827D4"/>
    <w:rsid w:val="007934F8"/>
    <w:rsid w:val="007A25A3"/>
    <w:rsid w:val="007A4879"/>
    <w:rsid w:val="007B2ADD"/>
    <w:rsid w:val="007B6646"/>
    <w:rsid w:val="007C089C"/>
    <w:rsid w:val="007C4CFC"/>
    <w:rsid w:val="007C4E83"/>
    <w:rsid w:val="007C5B6C"/>
    <w:rsid w:val="007C6337"/>
    <w:rsid w:val="007E132A"/>
    <w:rsid w:val="007E3DCC"/>
    <w:rsid w:val="007E46AC"/>
    <w:rsid w:val="007E5BD6"/>
    <w:rsid w:val="007E62B1"/>
    <w:rsid w:val="007E726D"/>
    <w:rsid w:val="007F0E72"/>
    <w:rsid w:val="007F325C"/>
    <w:rsid w:val="00800C96"/>
    <w:rsid w:val="00803B80"/>
    <w:rsid w:val="008047DE"/>
    <w:rsid w:val="00804F97"/>
    <w:rsid w:val="008077A1"/>
    <w:rsid w:val="00812176"/>
    <w:rsid w:val="0081321D"/>
    <w:rsid w:val="00815ED2"/>
    <w:rsid w:val="00823248"/>
    <w:rsid w:val="008234AA"/>
    <w:rsid w:val="008259E5"/>
    <w:rsid w:val="008321DB"/>
    <w:rsid w:val="008324B4"/>
    <w:rsid w:val="00837984"/>
    <w:rsid w:val="008517FC"/>
    <w:rsid w:val="008576B5"/>
    <w:rsid w:val="008616FE"/>
    <w:rsid w:val="008717CA"/>
    <w:rsid w:val="00872C23"/>
    <w:rsid w:val="00875D5D"/>
    <w:rsid w:val="00893DC3"/>
    <w:rsid w:val="00894FD6"/>
    <w:rsid w:val="008A5BB2"/>
    <w:rsid w:val="008B0CBA"/>
    <w:rsid w:val="008B29BC"/>
    <w:rsid w:val="008B3A36"/>
    <w:rsid w:val="008B5AEF"/>
    <w:rsid w:val="008B5BB0"/>
    <w:rsid w:val="008C105B"/>
    <w:rsid w:val="008C264D"/>
    <w:rsid w:val="008C4C85"/>
    <w:rsid w:val="008C57F0"/>
    <w:rsid w:val="008C72C1"/>
    <w:rsid w:val="008D0CA7"/>
    <w:rsid w:val="008D4CEA"/>
    <w:rsid w:val="008D5BFB"/>
    <w:rsid w:val="008E19D9"/>
    <w:rsid w:val="008E22D9"/>
    <w:rsid w:val="008E326A"/>
    <w:rsid w:val="008F3D4B"/>
    <w:rsid w:val="008F6FDC"/>
    <w:rsid w:val="00900F36"/>
    <w:rsid w:val="0090506A"/>
    <w:rsid w:val="00913DCE"/>
    <w:rsid w:val="00914204"/>
    <w:rsid w:val="00916F29"/>
    <w:rsid w:val="0092489F"/>
    <w:rsid w:val="00926AD1"/>
    <w:rsid w:val="00932A81"/>
    <w:rsid w:val="009333B9"/>
    <w:rsid w:val="00933759"/>
    <w:rsid w:val="00934CB2"/>
    <w:rsid w:val="00941DE1"/>
    <w:rsid w:val="0094515F"/>
    <w:rsid w:val="00945BFF"/>
    <w:rsid w:val="009466C7"/>
    <w:rsid w:val="00950EF9"/>
    <w:rsid w:val="0096148C"/>
    <w:rsid w:val="00963BEE"/>
    <w:rsid w:val="00964CF9"/>
    <w:rsid w:val="0097138E"/>
    <w:rsid w:val="00971A32"/>
    <w:rsid w:val="00973986"/>
    <w:rsid w:val="009744E8"/>
    <w:rsid w:val="00974747"/>
    <w:rsid w:val="00975158"/>
    <w:rsid w:val="00976EB0"/>
    <w:rsid w:val="00977BFF"/>
    <w:rsid w:val="00980554"/>
    <w:rsid w:val="009857D1"/>
    <w:rsid w:val="009862DD"/>
    <w:rsid w:val="00990545"/>
    <w:rsid w:val="0099080D"/>
    <w:rsid w:val="00991A41"/>
    <w:rsid w:val="00994FFB"/>
    <w:rsid w:val="009A0F47"/>
    <w:rsid w:val="009A4744"/>
    <w:rsid w:val="009A4B09"/>
    <w:rsid w:val="009A5F4A"/>
    <w:rsid w:val="009A7CB2"/>
    <w:rsid w:val="009B3AF0"/>
    <w:rsid w:val="009C48BB"/>
    <w:rsid w:val="009D116E"/>
    <w:rsid w:val="009E05BD"/>
    <w:rsid w:val="009E2514"/>
    <w:rsid w:val="009E4D09"/>
    <w:rsid w:val="009E7356"/>
    <w:rsid w:val="009F2D68"/>
    <w:rsid w:val="009F2F75"/>
    <w:rsid w:val="009F42D3"/>
    <w:rsid w:val="009F68BE"/>
    <w:rsid w:val="00A00A36"/>
    <w:rsid w:val="00A0746C"/>
    <w:rsid w:val="00A07BB3"/>
    <w:rsid w:val="00A10C10"/>
    <w:rsid w:val="00A10F94"/>
    <w:rsid w:val="00A12854"/>
    <w:rsid w:val="00A13A91"/>
    <w:rsid w:val="00A15B1C"/>
    <w:rsid w:val="00A211F7"/>
    <w:rsid w:val="00A230EA"/>
    <w:rsid w:val="00A23170"/>
    <w:rsid w:val="00A25232"/>
    <w:rsid w:val="00A25F4C"/>
    <w:rsid w:val="00A31B2D"/>
    <w:rsid w:val="00A323D8"/>
    <w:rsid w:val="00A37A8A"/>
    <w:rsid w:val="00A53512"/>
    <w:rsid w:val="00A5461E"/>
    <w:rsid w:val="00A60417"/>
    <w:rsid w:val="00A622C3"/>
    <w:rsid w:val="00A6347E"/>
    <w:rsid w:val="00A63927"/>
    <w:rsid w:val="00A63DDE"/>
    <w:rsid w:val="00A67ADC"/>
    <w:rsid w:val="00A706D9"/>
    <w:rsid w:val="00A72607"/>
    <w:rsid w:val="00A731F2"/>
    <w:rsid w:val="00A74EED"/>
    <w:rsid w:val="00A8387E"/>
    <w:rsid w:val="00A9238C"/>
    <w:rsid w:val="00AA7C98"/>
    <w:rsid w:val="00AB124C"/>
    <w:rsid w:val="00AB281E"/>
    <w:rsid w:val="00AB2CF1"/>
    <w:rsid w:val="00AB3CE2"/>
    <w:rsid w:val="00AB500A"/>
    <w:rsid w:val="00AB5D33"/>
    <w:rsid w:val="00AC4C60"/>
    <w:rsid w:val="00AC57FF"/>
    <w:rsid w:val="00AC75D4"/>
    <w:rsid w:val="00AD0DC4"/>
    <w:rsid w:val="00AD22B6"/>
    <w:rsid w:val="00AD628D"/>
    <w:rsid w:val="00AD6858"/>
    <w:rsid w:val="00AD7F36"/>
    <w:rsid w:val="00AE30B4"/>
    <w:rsid w:val="00AE47D6"/>
    <w:rsid w:val="00AF1501"/>
    <w:rsid w:val="00AF6EB4"/>
    <w:rsid w:val="00B01AA1"/>
    <w:rsid w:val="00B03357"/>
    <w:rsid w:val="00B05982"/>
    <w:rsid w:val="00B16CB3"/>
    <w:rsid w:val="00B22718"/>
    <w:rsid w:val="00B22FDC"/>
    <w:rsid w:val="00B3426E"/>
    <w:rsid w:val="00B34B74"/>
    <w:rsid w:val="00B36B5C"/>
    <w:rsid w:val="00B436FD"/>
    <w:rsid w:val="00B44AE1"/>
    <w:rsid w:val="00B47383"/>
    <w:rsid w:val="00B50493"/>
    <w:rsid w:val="00B513EA"/>
    <w:rsid w:val="00B54B4D"/>
    <w:rsid w:val="00B618E9"/>
    <w:rsid w:val="00B6705F"/>
    <w:rsid w:val="00B72CB3"/>
    <w:rsid w:val="00B73067"/>
    <w:rsid w:val="00B74410"/>
    <w:rsid w:val="00B8019D"/>
    <w:rsid w:val="00B803FB"/>
    <w:rsid w:val="00B80E78"/>
    <w:rsid w:val="00B81BE6"/>
    <w:rsid w:val="00B8400D"/>
    <w:rsid w:val="00B86925"/>
    <w:rsid w:val="00B90721"/>
    <w:rsid w:val="00B908E1"/>
    <w:rsid w:val="00B96F30"/>
    <w:rsid w:val="00B96FEE"/>
    <w:rsid w:val="00BA089D"/>
    <w:rsid w:val="00BA1298"/>
    <w:rsid w:val="00BA5E5F"/>
    <w:rsid w:val="00BA5F4A"/>
    <w:rsid w:val="00BA7DB0"/>
    <w:rsid w:val="00BB0043"/>
    <w:rsid w:val="00BB599F"/>
    <w:rsid w:val="00BB69AD"/>
    <w:rsid w:val="00BD5BEC"/>
    <w:rsid w:val="00BD5C19"/>
    <w:rsid w:val="00BD6401"/>
    <w:rsid w:val="00BE2CBE"/>
    <w:rsid w:val="00BE5C55"/>
    <w:rsid w:val="00BF69BD"/>
    <w:rsid w:val="00BF6D16"/>
    <w:rsid w:val="00C00898"/>
    <w:rsid w:val="00C010C4"/>
    <w:rsid w:val="00C03EDD"/>
    <w:rsid w:val="00C07F73"/>
    <w:rsid w:val="00C10C48"/>
    <w:rsid w:val="00C13009"/>
    <w:rsid w:val="00C15100"/>
    <w:rsid w:val="00C158DB"/>
    <w:rsid w:val="00C16B41"/>
    <w:rsid w:val="00C17923"/>
    <w:rsid w:val="00C3132F"/>
    <w:rsid w:val="00C40E45"/>
    <w:rsid w:val="00C4188B"/>
    <w:rsid w:val="00C46E5D"/>
    <w:rsid w:val="00C47408"/>
    <w:rsid w:val="00C568DE"/>
    <w:rsid w:val="00C607DF"/>
    <w:rsid w:val="00C66FEA"/>
    <w:rsid w:val="00C73DBE"/>
    <w:rsid w:val="00C74D9E"/>
    <w:rsid w:val="00C75486"/>
    <w:rsid w:val="00C87D31"/>
    <w:rsid w:val="00C962BF"/>
    <w:rsid w:val="00C97323"/>
    <w:rsid w:val="00CA6AF2"/>
    <w:rsid w:val="00CA7009"/>
    <w:rsid w:val="00CA7E4F"/>
    <w:rsid w:val="00CB140C"/>
    <w:rsid w:val="00CB3CE9"/>
    <w:rsid w:val="00CB5C64"/>
    <w:rsid w:val="00CB5F89"/>
    <w:rsid w:val="00CC054E"/>
    <w:rsid w:val="00CC0945"/>
    <w:rsid w:val="00CC2760"/>
    <w:rsid w:val="00CC3BBF"/>
    <w:rsid w:val="00CC3F6D"/>
    <w:rsid w:val="00CC7198"/>
    <w:rsid w:val="00CD12C8"/>
    <w:rsid w:val="00CD4B38"/>
    <w:rsid w:val="00CD6248"/>
    <w:rsid w:val="00CD7C1F"/>
    <w:rsid w:val="00CE02EA"/>
    <w:rsid w:val="00CE4ADB"/>
    <w:rsid w:val="00CE4D44"/>
    <w:rsid w:val="00CE5FFA"/>
    <w:rsid w:val="00CF5EE1"/>
    <w:rsid w:val="00CF690A"/>
    <w:rsid w:val="00D02F39"/>
    <w:rsid w:val="00D034A8"/>
    <w:rsid w:val="00D115EF"/>
    <w:rsid w:val="00D1606B"/>
    <w:rsid w:val="00D221F3"/>
    <w:rsid w:val="00D22DCA"/>
    <w:rsid w:val="00D263F3"/>
    <w:rsid w:val="00D32616"/>
    <w:rsid w:val="00D36C13"/>
    <w:rsid w:val="00D44E52"/>
    <w:rsid w:val="00D45CEC"/>
    <w:rsid w:val="00D53588"/>
    <w:rsid w:val="00D54839"/>
    <w:rsid w:val="00D54CD4"/>
    <w:rsid w:val="00D6037C"/>
    <w:rsid w:val="00D63254"/>
    <w:rsid w:val="00D65744"/>
    <w:rsid w:val="00D714ED"/>
    <w:rsid w:val="00D736D0"/>
    <w:rsid w:val="00D737E6"/>
    <w:rsid w:val="00D8374C"/>
    <w:rsid w:val="00D84873"/>
    <w:rsid w:val="00D86B6E"/>
    <w:rsid w:val="00D87A21"/>
    <w:rsid w:val="00D9153F"/>
    <w:rsid w:val="00D94AAF"/>
    <w:rsid w:val="00D968D4"/>
    <w:rsid w:val="00D9742A"/>
    <w:rsid w:val="00DA773C"/>
    <w:rsid w:val="00DB2C21"/>
    <w:rsid w:val="00DB2F6F"/>
    <w:rsid w:val="00DD17F7"/>
    <w:rsid w:val="00DD3430"/>
    <w:rsid w:val="00DD6204"/>
    <w:rsid w:val="00DE0A58"/>
    <w:rsid w:val="00DE7B48"/>
    <w:rsid w:val="00DF080A"/>
    <w:rsid w:val="00DF74FB"/>
    <w:rsid w:val="00E05F82"/>
    <w:rsid w:val="00E06560"/>
    <w:rsid w:val="00E16754"/>
    <w:rsid w:val="00E219FA"/>
    <w:rsid w:val="00E2411C"/>
    <w:rsid w:val="00E2574B"/>
    <w:rsid w:val="00E25C81"/>
    <w:rsid w:val="00E2688E"/>
    <w:rsid w:val="00E3289A"/>
    <w:rsid w:val="00E36E76"/>
    <w:rsid w:val="00E4162E"/>
    <w:rsid w:val="00E41DDA"/>
    <w:rsid w:val="00E424CD"/>
    <w:rsid w:val="00E52901"/>
    <w:rsid w:val="00E5482E"/>
    <w:rsid w:val="00E569C4"/>
    <w:rsid w:val="00E60668"/>
    <w:rsid w:val="00E61540"/>
    <w:rsid w:val="00E62E6D"/>
    <w:rsid w:val="00E7286D"/>
    <w:rsid w:val="00E73DCB"/>
    <w:rsid w:val="00E7401C"/>
    <w:rsid w:val="00E84B86"/>
    <w:rsid w:val="00E9077C"/>
    <w:rsid w:val="00E97F68"/>
    <w:rsid w:val="00EA5922"/>
    <w:rsid w:val="00EA6438"/>
    <w:rsid w:val="00EA7E5A"/>
    <w:rsid w:val="00EB04A8"/>
    <w:rsid w:val="00EB0608"/>
    <w:rsid w:val="00EB1F22"/>
    <w:rsid w:val="00EB4D4F"/>
    <w:rsid w:val="00EB69DF"/>
    <w:rsid w:val="00EB78BA"/>
    <w:rsid w:val="00EC3015"/>
    <w:rsid w:val="00EC54B9"/>
    <w:rsid w:val="00EC6655"/>
    <w:rsid w:val="00ED1939"/>
    <w:rsid w:val="00EE34A8"/>
    <w:rsid w:val="00EE4B2F"/>
    <w:rsid w:val="00EF0AB5"/>
    <w:rsid w:val="00EF219F"/>
    <w:rsid w:val="00EF3EF5"/>
    <w:rsid w:val="00EF4638"/>
    <w:rsid w:val="00EF4B86"/>
    <w:rsid w:val="00F0172B"/>
    <w:rsid w:val="00F01ED9"/>
    <w:rsid w:val="00F048CF"/>
    <w:rsid w:val="00F117BD"/>
    <w:rsid w:val="00F11DFB"/>
    <w:rsid w:val="00F143BF"/>
    <w:rsid w:val="00F14F99"/>
    <w:rsid w:val="00F20D4D"/>
    <w:rsid w:val="00F2682E"/>
    <w:rsid w:val="00F30678"/>
    <w:rsid w:val="00F31B1A"/>
    <w:rsid w:val="00F32928"/>
    <w:rsid w:val="00F32F85"/>
    <w:rsid w:val="00F349CE"/>
    <w:rsid w:val="00F5099E"/>
    <w:rsid w:val="00F5256F"/>
    <w:rsid w:val="00F53922"/>
    <w:rsid w:val="00F54005"/>
    <w:rsid w:val="00F549D5"/>
    <w:rsid w:val="00F5746E"/>
    <w:rsid w:val="00F6084C"/>
    <w:rsid w:val="00F65EB0"/>
    <w:rsid w:val="00F671E4"/>
    <w:rsid w:val="00F6788A"/>
    <w:rsid w:val="00F7048F"/>
    <w:rsid w:val="00F865A2"/>
    <w:rsid w:val="00F86791"/>
    <w:rsid w:val="00F913E4"/>
    <w:rsid w:val="00F93BF3"/>
    <w:rsid w:val="00F951EE"/>
    <w:rsid w:val="00F9597B"/>
    <w:rsid w:val="00F9702D"/>
    <w:rsid w:val="00FA0DE0"/>
    <w:rsid w:val="00FA5004"/>
    <w:rsid w:val="00FA6F5C"/>
    <w:rsid w:val="00FB3DD4"/>
    <w:rsid w:val="00FB7F30"/>
    <w:rsid w:val="00FC24E5"/>
    <w:rsid w:val="00FC365A"/>
    <w:rsid w:val="00FC42AE"/>
    <w:rsid w:val="00FD350A"/>
    <w:rsid w:val="00FD7598"/>
    <w:rsid w:val="00FD7C0F"/>
    <w:rsid w:val="00FE4390"/>
    <w:rsid w:val="00FE45B3"/>
    <w:rsid w:val="00FE5808"/>
    <w:rsid w:val="00FE7A28"/>
    <w:rsid w:val="00FF05B6"/>
    <w:rsid w:val="00FF3FA7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5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C42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515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C42AE"/>
    <w:rPr>
      <w:rFonts w:cs="Times New Roman"/>
    </w:rPr>
  </w:style>
  <w:style w:type="paragraph" w:styleId="a6">
    <w:name w:val="footer"/>
    <w:basedOn w:val="a"/>
    <w:link w:val="a7"/>
    <w:uiPriority w:val="99"/>
    <w:rsid w:val="00FC42A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215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54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2159"/>
    <w:rPr>
      <w:rFonts w:cs="Times New Roman"/>
      <w:sz w:val="2"/>
    </w:rPr>
  </w:style>
  <w:style w:type="table" w:styleId="aa">
    <w:name w:val="Table Grid"/>
    <w:basedOn w:val="a1"/>
    <w:uiPriority w:val="99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42159"/>
    <w:rPr>
      <w:rFonts w:cs="Times New Roman"/>
      <w:sz w:val="2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CB3CE9"/>
    <w:pPr>
      <w:ind w:firstLine="90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42159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FD7598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customStyle="1" w:styleId="af">
    <w:name w:val="Знак"/>
    <w:basedOn w:val="a"/>
    <w:uiPriority w:val="99"/>
    <w:rsid w:val="00EB04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44E52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4E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D4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77A1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semiHidden/>
    <w:rsid w:val="00FA0D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2485-4F97-4DCA-91DB-E0D910AE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2193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 </dc:title>
  <dc:subject/>
  <dc:creator>Belova</dc:creator>
  <cp:keywords/>
  <dc:description/>
  <cp:lastModifiedBy>Пользователь</cp:lastModifiedBy>
  <cp:revision>143</cp:revision>
  <cp:lastPrinted>2015-05-28T13:35:00Z</cp:lastPrinted>
  <dcterms:created xsi:type="dcterms:W3CDTF">2013-03-21T11:22:00Z</dcterms:created>
  <dcterms:modified xsi:type="dcterms:W3CDTF">2015-06-05T08:53:00Z</dcterms:modified>
</cp:coreProperties>
</file>