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51" w:rsidRPr="0032693B" w:rsidRDefault="00A13951" w:rsidP="00326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4D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13951" w:rsidRDefault="00A13951" w:rsidP="009402D5">
      <w:pPr>
        <w:spacing w:after="0" w:line="240" w:lineRule="auto"/>
        <w:ind w:firstLine="709"/>
        <w:jc w:val="center"/>
        <w:rPr>
          <w:rStyle w:val="FontStyle11"/>
          <w:b/>
          <w:sz w:val="28"/>
          <w:szCs w:val="28"/>
        </w:rPr>
      </w:pPr>
      <w:r w:rsidRPr="0032693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 проекту приказа Министерства сельского, лесного хозяйства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32693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природных ресурсов Ульяновской области «Об утверждении Порядка </w:t>
      </w:r>
      <w:r w:rsidRPr="0032693B">
        <w:rPr>
          <w:rStyle w:val="FontStyle11"/>
          <w:b/>
          <w:sz w:val="28"/>
          <w:szCs w:val="28"/>
        </w:rPr>
        <w:t>согласования решения органа местного самоуправления муниципальн</w:t>
      </w:r>
      <w:r>
        <w:rPr>
          <w:rStyle w:val="FontStyle11"/>
          <w:b/>
          <w:sz w:val="28"/>
          <w:szCs w:val="28"/>
        </w:rPr>
        <w:t>ого</w:t>
      </w:r>
      <w:r w:rsidRPr="0032693B">
        <w:rPr>
          <w:rStyle w:val="FontStyle11"/>
          <w:b/>
          <w:sz w:val="28"/>
          <w:szCs w:val="28"/>
        </w:rPr>
        <w:t xml:space="preserve"> образовани</w:t>
      </w:r>
      <w:r>
        <w:rPr>
          <w:rStyle w:val="FontStyle11"/>
          <w:b/>
          <w:sz w:val="28"/>
          <w:szCs w:val="28"/>
        </w:rPr>
        <w:t>я</w:t>
      </w:r>
      <w:r w:rsidRPr="0032693B">
        <w:rPr>
          <w:rStyle w:val="FontStyle11"/>
          <w:b/>
          <w:sz w:val="28"/>
          <w:szCs w:val="28"/>
        </w:rPr>
        <w:t xml:space="preserve"> Ульяновской области о создании особо охраняемой природной территории местного значения»</w:t>
      </w:r>
    </w:p>
    <w:p w:rsidR="00A13951" w:rsidRPr="0032693B" w:rsidRDefault="00A13951" w:rsidP="009402D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13951" w:rsidRDefault="00A13951" w:rsidP="00C55A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4E5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приказа</w:t>
      </w:r>
      <w:r w:rsidRPr="009402D5">
        <w:rPr>
          <w:rFonts w:ascii="Times New Roman" w:hAnsi="Times New Roman"/>
          <w:sz w:val="28"/>
          <w:szCs w:val="28"/>
        </w:rPr>
        <w:t xml:space="preserve"> Министерства сельского, лесного хоз</w:t>
      </w:r>
      <w:r>
        <w:rPr>
          <w:rFonts w:ascii="Times New Roman" w:hAnsi="Times New Roman"/>
          <w:sz w:val="28"/>
          <w:szCs w:val="28"/>
        </w:rPr>
        <w:t xml:space="preserve">яйства и природных ресурсов </w:t>
      </w:r>
      <w:r w:rsidRPr="009402D5">
        <w:rPr>
          <w:rFonts w:ascii="Times New Roman" w:hAnsi="Times New Roman"/>
          <w:sz w:val="28"/>
          <w:szCs w:val="28"/>
        </w:rPr>
        <w:t>Ульяновской области «</w:t>
      </w:r>
      <w:r w:rsidRPr="00866642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866642">
        <w:rPr>
          <w:rFonts w:ascii="Times New Roman" w:hAnsi="Times New Roman"/>
          <w:sz w:val="28"/>
          <w:szCs w:val="28"/>
        </w:rPr>
        <w:t xml:space="preserve">орядка согласования решения </w:t>
      </w:r>
      <w:r w:rsidRPr="00796E17">
        <w:rPr>
          <w:rFonts w:ascii="Times New Roman" w:hAnsi="Times New Roman"/>
          <w:sz w:val="28"/>
          <w:szCs w:val="28"/>
        </w:rPr>
        <w:t>органа местного самоуправления муниципального образования Ульяновской области о создании особо охраняемой природной территории местного значения</w:t>
      </w:r>
      <w:r w:rsidRPr="00046A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E52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П</w:t>
      </w:r>
      <w:r w:rsidRPr="00EB4E52">
        <w:rPr>
          <w:rFonts w:ascii="Times New Roman" w:hAnsi="Times New Roman"/>
          <w:sz w:val="28"/>
          <w:szCs w:val="28"/>
        </w:rPr>
        <w:t>роект) подготовлен Министерством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E52">
        <w:rPr>
          <w:rFonts w:ascii="Times New Roman" w:hAnsi="Times New Roman"/>
          <w:sz w:val="28"/>
          <w:szCs w:val="28"/>
        </w:rPr>
        <w:t>сельского, лесного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A13951" w:rsidRDefault="00A13951" w:rsidP="00C55A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подготовлен в целях развития существующей сети особо охраняемых природных территорий, играющих важную роль в обеспечении экологического равновесия в регионе, а так же в целях утверждения </w:t>
      </w:r>
      <w:r w:rsidRPr="00866642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866642">
        <w:rPr>
          <w:rFonts w:ascii="Times New Roman" w:hAnsi="Times New Roman"/>
          <w:sz w:val="28"/>
          <w:szCs w:val="28"/>
        </w:rPr>
        <w:t xml:space="preserve"> согласования решения о создании особо охраняемой природной территории местного значения</w:t>
      </w:r>
      <w:r>
        <w:rPr>
          <w:rFonts w:ascii="Times New Roman" w:hAnsi="Times New Roman"/>
          <w:sz w:val="28"/>
          <w:szCs w:val="28"/>
        </w:rPr>
        <w:t>, которая будет занимать более пяти процентов от общей площади земельных участков, находящихся в собственности муниципального образования.</w:t>
      </w:r>
    </w:p>
    <w:p w:rsidR="00A13951" w:rsidRPr="005521F7" w:rsidRDefault="00A13951" w:rsidP="005521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02D5">
        <w:rPr>
          <w:rFonts w:ascii="Times New Roman" w:hAnsi="Times New Roman"/>
          <w:sz w:val="28"/>
          <w:szCs w:val="28"/>
        </w:rPr>
        <w:t>Основной целью подготовленного Проекта является 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2D5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br/>
      </w:r>
      <w:r w:rsidRPr="009402D5">
        <w:rPr>
          <w:rFonts w:ascii="Times New Roman" w:hAnsi="Times New Roman"/>
          <w:sz w:val="28"/>
          <w:szCs w:val="28"/>
        </w:rPr>
        <w:t>8 статьи 2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14.03.1995 № 33-ФЗ «Об особо охраняемых природных территориях».</w:t>
      </w:r>
    </w:p>
    <w:p w:rsidR="00A13951" w:rsidRPr="005521F7" w:rsidRDefault="00A13951" w:rsidP="005521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1F7">
        <w:rPr>
          <w:rFonts w:ascii="Times New Roman" w:hAnsi="Times New Roman"/>
          <w:bCs/>
          <w:sz w:val="28"/>
          <w:szCs w:val="28"/>
        </w:rPr>
        <w:t xml:space="preserve">Принятие Проекта не потребует выделения дополнительных средств </w:t>
      </w:r>
      <w:r>
        <w:rPr>
          <w:rFonts w:ascii="Times New Roman" w:hAnsi="Times New Roman"/>
          <w:bCs/>
          <w:sz w:val="28"/>
          <w:szCs w:val="28"/>
        </w:rPr>
        <w:br/>
      </w:r>
      <w:r w:rsidRPr="005521F7">
        <w:rPr>
          <w:rFonts w:ascii="Times New Roman" w:hAnsi="Times New Roman"/>
          <w:bCs/>
          <w:sz w:val="28"/>
          <w:szCs w:val="28"/>
        </w:rPr>
        <w:t>из областного бюджета Ульяновской области.</w:t>
      </w:r>
    </w:p>
    <w:p w:rsidR="00A13951" w:rsidRDefault="00A13951" w:rsidP="005521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1F7">
        <w:rPr>
          <w:rFonts w:ascii="Times New Roman" w:hAnsi="Times New Roman"/>
          <w:bCs/>
          <w:sz w:val="28"/>
          <w:szCs w:val="28"/>
        </w:rPr>
        <w:t xml:space="preserve">Проект </w:t>
      </w:r>
      <w:r w:rsidRPr="004E730B">
        <w:rPr>
          <w:rFonts w:ascii="Times New Roman" w:hAnsi="Times New Roman"/>
          <w:bCs/>
          <w:sz w:val="28"/>
          <w:szCs w:val="28"/>
        </w:rPr>
        <w:t xml:space="preserve">разработал </w:t>
      </w:r>
      <w:r w:rsidRPr="004E730B">
        <w:rPr>
          <w:rFonts w:ascii="Times New Roman" w:hAnsi="Times New Roman"/>
          <w:sz w:val="28"/>
          <w:szCs w:val="28"/>
        </w:rPr>
        <w:t>специалист проектного офиса по развитию экологии региона ОГБУ «Агентство по развитию сельских территорий Ульяновской области» Министерства сельского, лесного хозяйства и природных ресурсов Ульяновской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Акимова А.П.</w:t>
      </w:r>
    </w:p>
    <w:p w:rsidR="00A13951" w:rsidRPr="004803BE" w:rsidRDefault="00A13951" w:rsidP="003269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Министерства сельского, лесного хозяйства и природных ресурсов Ульяновской области </w:t>
      </w:r>
      <w:r w:rsidRPr="004803BE">
        <w:rPr>
          <w:rFonts w:ascii="Times New Roman" w:hAnsi="Times New Roman"/>
          <w:sz w:val="28"/>
          <w:szCs w:val="28"/>
        </w:rPr>
        <w:t>http://www.agro-ul.ru/</w:t>
      </w:r>
      <w:r>
        <w:rPr>
          <w:rFonts w:ascii="Times New Roman" w:hAnsi="Times New Roman" w:cs="Times New Roman"/>
          <w:sz w:val="28"/>
          <w:szCs w:val="28"/>
        </w:rPr>
        <w:t xml:space="preserve"> для общественного обсуждения, а также для проведения независимой экспертизы.</w:t>
      </w:r>
    </w:p>
    <w:p w:rsidR="00A13951" w:rsidRDefault="00A13951" w:rsidP="005521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3951" w:rsidRDefault="00A13951" w:rsidP="005521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3951" w:rsidRPr="005521F7" w:rsidRDefault="00A13951" w:rsidP="005521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3951" w:rsidRPr="009402D5" w:rsidRDefault="00A13951" w:rsidP="009402D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2D5">
        <w:rPr>
          <w:rFonts w:ascii="Times New Roman" w:hAnsi="Times New Roman" w:cs="Times New Roman"/>
          <w:bCs/>
          <w:sz w:val="28"/>
          <w:szCs w:val="28"/>
        </w:rPr>
        <w:t xml:space="preserve">Директор департамента природных ресурсов </w:t>
      </w:r>
    </w:p>
    <w:p w:rsidR="00A13951" w:rsidRPr="009402D5" w:rsidRDefault="00A13951" w:rsidP="009402D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2D5">
        <w:rPr>
          <w:rFonts w:ascii="Times New Roman" w:hAnsi="Times New Roman" w:cs="Times New Roman"/>
          <w:bCs/>
          <w:sz w:val="28"/>
          <w:szCs w:val="28"/>
        </w:rPr>
        <w:t>и охраны окружающей ср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еды </w:t>
      </w:r>
      <w:r w:rsidRPr="009402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Г.Э.Рахматулина</w:t>
      </w:r>
    </w:p>
    <w:p w:rsidR="00A13951" w:rsidRPr="009402D5" w:rsidRDefault="00A13951" w:rsidP="009402D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13951" w:rsidRPr="009402D5" w:rsidSect="004B63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4D3"/>
    <w:rsid w:val="0002155C"/>
    <w:rsid w:val="00046A5D"/>
    <w:rsid w:val="00081336"/>
    <w:rsid w:val="00087FD4"/>
    <w:rsid w:val="000D6F84"/>
    <w:rsid w:val="00107D0C"/>
    <w:rsid w:val="00132C35"/>
    <w:rsid w:val="00141E02"/>
    <w:rsid w:val="00154A78"/>
    <w:rsid w:val="0018088C"/>
    <w:rsid w:val="001A0AB0"/>
    <w:rsid w:val="00203D52"/>
    <w:rsid w:val="002254BF"/>
    <w:rsid w:val="00264AFB"/>
    <w:rsid w:val="00285FB7"/>
    <w:rsid w:val="0028699A"/>
    <w:rsid w:val="002B5C79"/>
    <w:rsid w:val="002C4071"/>
    <w:rsid w:val="002C4A18"/>
    <w:rsid w:val="002E15CC"/>
    <w:rsid w:val="002F687C"/>
    <w:rsid w:val="00317F6F"/>
    <w:rsid w:val="0032693B"/>
    <w:rsid w:val="003A11E0"/>
    <w:rsid w:val="003F2D4F"/>
    <w:rsid w:val="004803BE"/>
    <w:rsid w:val="00481E82"/>
    <w:rsid w:val="00482A93"/>
    <w:rsid w:val="004B63BE"/>
    <w:rsid w:val="004E730B"/>
    <w:rsid w:val="0051670F"/>
    <w:rsid w:val="00542DFE"/>
    <w:rsid w:val="005521F7"/>
    <w:rsid w:val="005D3A05"/>
    <w:rsid w:val="005D5977"/>
    <w:rsid w:val="00621E48"/>
    <w:rsid w:val="0066309A"/>
    <w:rsid w:val="00691E2E"/>
    <w:rsid w:val="00703A77"/>
    <w:rsid w:val="0073000F"/>
    <w:rsid w:val="00731CAC"/>
    <w:rsid w:val="007812A7"/>
    <w:rsid w:val="00781339"/>
    <w:rsid w:val="007929AA"/>
    <w:rsid w:val="00796E17"/>
    <w:rsid w:val="007A5389"/>
    <w:rsid w:val="007C6827"/>
    <w:rsid w:val="007D7396"/>
    <w:rsid w:val="00866642"/>
    <w:rsid w:val="0087648D"/>
    <w:rsid w:val="00896947"/>
    <w:rsid w:val="008B6FB9"/>
    <w:rsid w:val="008C20C7"/>
    <w:rsid w:val="009402D5"/>
    <w:rsid w:val="009B450A"/>
    <w:rsid w:val="009D133B"/>
    <w:rsid w:val="009D24D3"/>
    <w:rsid w:val="00A13951"/>
    <w:rsid w:val="00A27657"/>
    <w:rsid w:val="00B77E88"/>
    <w:rsid w:val="00B9183A"/>
    <w:rsid w:val="00BC5A74"/>
    <w:rsid w:val="00BD5E3C"/>
    <w:rsid w:val="00C04037"/>
    <w:rsid w:val="00C231A8"/>
    <w:rsid w:val="00C55AB9"/>
    <w:rsid w:val="00C55B89"/>
    <w:rsid w:val="00CB1D20"/>
    <w:rsid w:val="00D83B60"/>
    <w:rsid w:val="00D907D0"/>
    <w:rsid w:val="00D932A6"/>
    <w:rsid w:val="00D96969"/>
    <w:rsid w:val="00E179B9"/>
    <w:rsid w:val="00EA0E8C"/>
    <w:rsid w:val="00EB00F9"/>
    <w:rsid w:val="00EB3DFC"/>
    <w:rsid w:val="00EB4E52"/>
    <w:rsid w:val="00EE2EF3"/>
    <w:rsid w:val="00EE345F"/>
    <w:rsid w:val="00EE4A88"/>
    <w:rsid w:val="00F66ACE"/>
    <w:rsid w:val="00FE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1D20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107D0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203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D83B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99"/>
    <w:qFormat/>
    <w:rsid w:val="00046A5D"/>
    <w:rPr>
      <w:rFonts w:eastAsia="Times New Roman"/>
    </w:rPr>
  </w:style>
  <w:style w:type="paragraph" w:customStyle="1" w:styleId="a">
    <w:name w:val="Базовый"/>
    <w:uiPriority w:val="99"/>
    <w:rsid w:val="00EE345F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32693B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295</Words>
  <Characters>1688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TimohinIN</dc:creator>
  <cp:keywords/>
  <dc:description/>
  <cp:lastModifiedBy>1</cp:lastModifiedBy>
  <cp:revision>4</cp:revision>
  <cp:lastPrinted>2017-06-05T13:16:00Z</cp:lastPrinted>
  <dcterms:created xsi:type="dcterms:W3CDTF">2018-01-16T06:53:00Z</dcterms:created>
  <dcterms:modified xsi:type="dcterms:W3CDTF">2018-01-22T07:31:00Z</dcterms:modified>
</cp:coreProperties>
</file>