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43" w:rsidRPr="00A75B65" w:rsidRDefault="00926A43" w:rsidP="003F0E62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sz w:val="28"/>
          <w:szCs w:val="28"/>
        </w:rPr>
      </w:pPr>
      <w:r w:rsidRPr="00A75B65">
        <w:rPr>
          <w:sz w:val="28"/>
          <w:szCs w:val="28"/>
        </w:rPr>
        <w:t>Проект</w:t>
      </w:r>
    </w:p>
    <w:p w:rsidR="00926A43" w:rsidRPr="00A75B65" w:rsidRDefault="00926A43" w:rsidP="003F0E62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b/>
          <w:bCs/>
          <w:sz w:val="32"/>
          <w:szCs w:val="32"/>
        </w:rPr>
      </w:pPr>
    </w:p>
    <w:p w:rsidR="00926A43" w:rsidRPr="00A75B65" w:rsidRDefault="00926A43" w:rsidP="003F0E62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b/>
          <w:sz w:val="32"/>
          <w:szCs w:val="32"/>
        </w:rPr>
      </w:pPr>
      <w:r w:rsidRPr="00A75B65">
        <w:rPr>
          <w:b/>
          <w:bCs/>
          <w:sz w:val="32"/>
          <w:szCs w:val="32"/>
        </w:rPr>
        <w:t>ПРАВИТЕЛЬСТВО УЛЬЯНОВСКОЙ ОБЛАСТИ</w:t>
      </w:r>
    </w:p>
    <w:p w:rsidR="00926A43" w:rsidRPr="00A75B65" w:rsidRDefault="00926A43" w:rsidP="003F0E62">
      <w:pPr>
        <w:pStyle w:val="FORMATTEXT"/>
        <w:spacing w:line="235" w:lineRule="auto"/>
        <w:jc w:val="center"/>
        <w:rPr>
          <w:b/>
          <w:sz w:val="32"/>
          <w:szCs w:val="32"/>
        </w:rPr>
      </w:pPr>
    </w:p>
    <w:p w:rsidR="00926A43" w:rsidRPr="00A75B65" w:rsidRDefault="00926A43" w:rsidP="003F0E62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  <w:r w:rsidRPr="00A75B65">
        <w:rPr>
          <w:b/>
          <w:bCs/>
          <w:sz w:val="32"/>
          <w:szCs w:val="32"/>
        </w:rPr>
        <w:t>П О С Т А Н О В Л Е Н И Е</w:t>
      </w:r>
    </w:p>
    <w:p w:rsidR="00926A43" w:rsidRPr="00A75B65" w:rsidRDefault="00926A43" w:rsidP="003F0E62">
      <w:pPr>
        <w:pStyle w:val="FORMATTEXT"/>
        <w:spacing w:line="235" w:lineRule="auto"/>
        <w:jc w:val="right"/>
        <w:rPr>
          <w:b/>
          <w:sz w:val="28"/>
          <w:szCs w:val="28"/>
        </w:rPr>
      </w:pPr>
    </w:p>
    <w:p w:rsidR="00926A43" w:rsidRPr="00A75B65" w:rsidRDefault="00926A43" w:rsidP="003F0E62">
      <w:pPr>
        <w:pStyle w:val="FORMATTEXT"/>
        <w:spacing w:line="235" w:lineRule="auto"/>
        <w:jc w:val="right"/>
        <w:rPr>
          <w:b/>
          <w:sz w:val="28"/>
          <w:szCs w:val="28"/>
        </w:rPr>
      </w:pPr>
    </w:p>
    <w:p w:rsidR="00926A43" w:rsidRPr="00A75B65" w:rsidRDefault="00926A43" w:rsidP="003F0E62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926A43" w:rsidRPr="00A75B65" w:rsidRDefault="00926A43" w:rsidP="003F0E62">
      <w:pPr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A75B65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A75B65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Правительства </w:t>
      </w:r>
    </w:p>
    <w:p w:rsidR="00926A43" w:rsidRPr="00A75B65" w:rsidRDefault="00926A43" w:rsidP="003F0E62">
      <w:pPr>
        <w:pStyle w:val="FORMATTEXT"/>
        <w:spacing w:line="235" w:lineRule="auto"/>
        <w:jc w:val="center"/>
        <w:rPr>
          <w:b/>
          <w:sz w:val="28"/>
          <w:szCs w:val="28"/>
        </w:rPr>
      </w:pPr>
      <w:r w:rsidRPr="00A75B65">
        <w:rPr>
          <w:b/>
          <w:sz w:val="28"/>
          <w:szCs w:val="28"/>
        </w:rPr>
        <w:t xml:space="preserve">Ульяновской области от </w:t>
      </w:r>
      <w:r>
        <w:rPr>
          <w:b/>
          <w:sz w:val="28"/>
          <w:szCs w:val="28"/>
        </w:rPr>
        <w:t>06</w:t>
      </w:r>
      <w:r w:rsidRPr="00A75B6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A75B65">
        <w:rPr>
          <w:b/>
          <w:sz w:val="28"/>
          <w:szCs w:val="28"/>
        </w:rPr>
        <w:t xml:space="preserve">.2014 № </w:t>
      </w:r>
      <w:r>
        <w:rPr>
          <w:b/>
          <w:sz w:val="28"/>
          <w:szCs w:val="28"/>
        </w:rPr>
        <w:t>83</w:t>
      </w:r>
      <w:r w:rsidRPr="00A75B65">
        <w:rPr>
          <w:b/>
          <w:sz w:val="28"/>
          <w:szCs w:val="28"/>
        </w:rPr>
        <w:t>-П</w:t>
      </w:r>
    </w:p>
    <w:p w:rsidR="00926A43" w:rsidRPr="00A75B65" w:rsidRDefault="00926A43" w:rsidP="003F0E62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926A43" w:rsidRPr="00A75B65" w:rsidRDefault="00926A43" w:rsidP="003F0E62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926A43" w:rsidRDefault="00926A43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9C7">
        <w:rPr>
          <w:rFonts w:ascii="Times New Roman" w:hAnsi="Times New Roman"/>
          <w:sz w:val="28"/>
          <w:szCs w:val="28"/>
        </w:rPr>
        <w:t xml:space="preserve">1. 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A39C7">
        <w:rPr>
          <w:rFonts w:ascii="Times New Roman" w:hAnsi="Times New Roman"/>
          <w:sz w:val="28"/>
          <w:szCs w:val="28"/>
        </w:rPr>
        <w:t xml:space="preserve">постановление Правительства Ульяновской области </w:t>
      </w:r>
      <w:r>
        <w:rPr>
          <w:rFonts w:ascii="Times New Roman" w:hAnsi="Times New Roman"/>
          <w:sz w:val="28"/>
          <w:szCs w:val="28"/>
        </w:rPr>
        <w:br/>
      </w:r>
      <w:r w:rsidRPr="004A39C7">
        <w:rPr>
          <w:rFonts w:ascii="Times New Roman" w:hAnsi="Times New Roman"/>
          <w:sz w:val="28"/>
          <w:szCs w:val="28"/>
        </w:rPr>
        <w:t xml:space="preserve">от 06.03.2014 № 83-П «О Порядке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растениеводства, </w:t>
      </w:r>
      <w:r>
        <w:rPr>
          <w:rFonts w:ascii="Times New Roman" w:hAnsi="Times New Roman"/>
          <w:sz w:val="28"/>
          <w:szCs w:val="28"/>
        </w:rPr>
        <w:br/>
      </w:r>
      <w:r w:rsidRPr="004A39C7">
        <w:rPr>
          <w:rFonts w:ascii="Times New Roman" w:hAnsi="Times New Roman"/>
          <w:sz w:val="28"/>
          <w:szCs w:val="28"/>
        </w:rPr>
        <w:t>а также в области развития производства семенного картофеля и овощей открытого грунта»</w:t>
      </w:r>
      <w:r w:rsidRPr="001D509F">
        <w:rPr>
          <w:rFonts w:ascii="Times New Roman" w:hAnsi="Times New Roman"/>
          <w:sz w:val="28"/>
          <w:szCs w:val="28"/>
        </w:rPr>
        <w:t xml:space="preserve"> </w:t>
      </w:r>
      <w:r w:rsidRPr="004A39C7">
        <w:rPr>
          <w:rFonts w:ascii="Times New Roman" w:hAnsi="Times New Roman"/>
          <w:sz w:val="28"/>
          <w:szCs w:val="28"/>
        </w:rPr>
        <w:t>следующие изменения:</w:t>
      </w:r>
    </w:p>
    <w:p w:rsidR="00926A43" w:rsidRDefault="00926A43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наименовании слова «</w:t>
      </w:r>
      <w:r w:rsidRPr="004A39C7">
        <w:rPr>
          <w:rFonts w:ascii="Times New Roman" w:hAnsi="Times New Roman"/>
          <w:sz w:val="28"/>
          <w:szCs w:val="28"/>
        </w:rPr>
        <w:t>, а также в области развития производства семенного картофеля и овощей открытого грунта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926A43" w:rsidRDefault="00926A43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1 слова «</w:t>
      </w:r>
      <w:r w:rsidRPr="004A39C7">
        <w:rPr>
          <w:rFonts w:ascii="Times New Roman" w:hAnsi="Times New Roman"/>
          <w:sz w:val="28"/>
          <w:szCs w:val="28"/>
        </w:rPr>
        <w:t>, а также в области развития производства семенного картофеля и овощей открытого грунта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926A43" w:rsidRPr="004A39C7" w:rsidRDefault="00926A43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39C7">
        <w:rPr>
          <w:rFonts w:ascii="Times New Roman" w:hAnsi="Times New Roman"/>
          <w:sz w:val="28"/>
          <w:szCs w:val="28"/>
        </w:rPr>
        <w:t xml:space="preserve">в </w:t>
      </w:r>
      <w:hyperlink w:anchor="Par33" w:tooltip="ПОРЯДОК" w:history="1">
        <w:r w:rsidRPr="004A39C7">
          <w:rPr>
            <w:rFonts w:ascii="Times New Roman" w:hAnsi="Times New Roman"/>
            <w:sz w:val="28"/>
            <w:szCs w:val="28"/>
          </w:rPr>
          <w:t>Порядк</w:t>
        </w:r>
      </w:hyperlink>
      <w:r w:rsidRPr="007E2DBF">
        <w:rPr>
          <w:rFonts w:ascii="Times New Roman" w:hAnsi="Times New Roman"/>
          <w:sz w:val="28"/>
          <w:szCs w:val="28"/>
        </w:rPr>
        <w:t>е</w:t>
      </w:r>
      <w:r w:rsidRPr="004A39C7">
        <w:rPr>
          <w:rFonts w:ascii="Times New Roman" w:hAnsi="Times New Roman"/>
          <w:sz w:val="28"/>
          <w:szCs w:val="28"/>
        </w:rPr>
        <w:t xml:space="preserve">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растениеводства, а также в области развития производства семенного картофеля и овощей открытого грунта:</w:t>
      </w:r>
    </w:p>
    <w:p w:rsidR="00926A43" w:rsidRDefault="00926A43" w:rsidP="003F0E62">
      <w:pPr>
        <w:pStyle w:val="ConsPlusNormal"/>
        <w:spacing w:line="235" w:lineRule="auto"/>
        <w:ind w:firstLine="709"/>
        <w:jc w:val="both"/>
      </w:pPr>
      <w:r>
        <w:t>а) в наименовании слова «</w:t>
      </w:r>
      <w:r w:rsidRPr="004A39C7">
        <w:t>, а также в области развития производства семенного картофеля и овощей открытого грунта</w:t>
      </w:r>
      <w:r>
        <w:t>» исключить;</w:t>
      </w:r>
    </w:p>
    <w:p w:rsidR="00926A43" w:rsidRPr="00A75B65" w:rsidRDefault="00926A43" w:rsidP="003F0E62">
      <w:pPr>
        <w:pStyle w:val="ConsPlusNormal"/>
        <w:spacing w:line="235" w:lineRule="auto"/>
        <w:ind w:firstLine="709"/>
        <w:jc w:val="both"/>
      </w:pPr>
      <w:r>
        <w:t xml:space="preserve">б) </w:t>
      </w:r>
      <w:r w:rsidRPr="00A75B65">
        <w:t>пункты 1-</w:t>
      </w:r>
      <w:r>
        <w:t>6</w:t>
      </w:r>
      <w:r w:rsidRPr="00A75B65">
        <w:t xml:space="preserve"> изложить в следующей редакции:</w:t>
      </w:r>
    </w:p>
    <w:p w:rsidR="00926A43" w:rsidRPr="00A75B65" w:rsidRDefault="00926A43" w:rsidP="003F0E62">
      <w:pPr>
        <w:pStyle w:val="ConsPlusNormal"/>
        <w:spacing w:line="235" w:lineRule="auto"/>
        <w:ind w:firstLine="709"/>
        <w:jc w:val="both"/>
      </w:pPr>
      <w:r w:rsidRPr="00A75B65">
        <w:t xml:space="preserve">«1. Настоящий Порядок разработан в целях реализации государственной </w:t>
      </w:r>
      <w:hyperlink r:id="rId6" w:tooltip="Постановление Правительства Ульяновской обл. от 11.09.2013 N 37/420-П (ред. от 26.10.2015) &quot;Об утверждении государственной программы Ульяновской области &quot;Развитие сельского хозяйства и регулирование рынков сельскохозяйственной продукции, сырья и продовольствия" w:history="1">
        <w:r w:rsidRPr="00A75B65">
          <w:t>программы</w:t>
        </w:r>
      </w:hyperlink>
      <w:r w:rsidRPr="00A75B65">
        <w:t xml:space="preserve"> Ульяновской области «Развитие сельского хозяйства и регулирова</w:t>
      </w:r>
      <w:r w:rsidRPr="00A75B65">
        <w:softHyphen/>
        <w:t>ние рынков сельскохозяйственной продукции, сырья и продовольствия в Улья</w:t>
      </w:r>
      <w:r w:rsidRPr="00A75B65">
        <w:softHyphen/>
        <w:t>новской области» на 2014-2020 годы, утверждённой постановлением Прави</w:t>
      </w:r>
      <w:r w:rsidRPr="00A75B65">
        <w:softHyphen/>
        <w:t>тельства Ульяновской области от 11.09.2013 № 37/420-П «Об утверждении государственной программы Ульяновской области «Развитие сельского хозяй</w:t>
      </w:r>
      <w:r w:rsidRPr="00A75B65">
        <w:softHyphen/>
        <w:t>ства и регулирование рынков сельскохозяйственной продукции, сырья и продо</w:t>
      </w:r>
      <w:r w:rsidRPr="00A75B65">
        <w:softHyphen/>
        <w:t>вольствия в Ульяновской области» на 2014-2020 годы» (далее – государствен</w:t>
      </w:r>
      <w:r w:rsidRPr="00A75B65">
        <w:softHyphen/>
        <w:t xml:space="preserve">ная программа), и </w:t>
      </w:r>
      <w:r w:rsidRPr="00546DB5">
        <w:t xml:space="preserve">устанавливает цели, условия и порядок предоставления субсидий из областного бюджета Ульяновской области </w:t>
      </w:r>
      <w:r w:rsidRPr="005B0B30">
        <w:t xml:space="preserve">на оказание несвязанной поддержки сельскохозяйственным товаропроизводителям, </w:t>
      </w:r>
      <w:r>
        <w:br/>
      </w:r>
      <w:r w:rsidRPr="005B0B30">
        <w:t>за исключением граждан, ведущих личное подсобное хозяйство (далее – сельскохозяйственные товаропроизводители), в области растениеводства,</w:t>
      </w:r>
      <w:r w:rsidRPr="005B0B30">
        <w:rPr>
          <w:bCs/>
        </w:rPr>
        <w:t xml:space="preserve"> </w:t>
      </w:r>
      <w:r>
        <w:rPr>
          <w:bCs/>
        </w:rPr>
        <w:br/>
      </w:r>
      <w:r w:rsidRPr="005B0B30">
        <w:rPr>
          <w:bCs/>
        </w:rPr>
        <w:t xml:space="preserve">а также в области производства семенного картофеля, семян овощных культур открытого грунта, семян кукурузы, семян подсолнечника, семян сахарной свеклы и овощей открытого грунта </w:t>
      </w:r>
      <w:r w:rsidRPr="005B0B30">
        <w:t xml:space="preserve">(далее </w:t>
      </w:r>
      <w:r>
        <w:t>–</w:t>
      </w:r>
      <w:r w:rsidRPr="005B0B30">
        <w:t xml:space="preserve"> субсидии)</w:t>
      </w:r>
      <w:r w:rsidRPr="00A75B65">
        <w:t>, а также категории сельскохозяйственных товаропроизводителей, имеющих право на получение субсидий, основания и порядок возврата субсидий в областной бюджет Ульяновской области.</w:t>
      </w:r>
    </w:p>
    <w:p w:rsidR="00926A43" w:rsidRPr="00A75B65" w:rsidRDefault="00926A43" w:rsidP="003F0E62">
      <w:pPr>
        <w:pStyle w:val="ConsPlusNormal"/>
        <w:spacing w:line="235" w:lineRule="auto"/>
        <w:ind w:firstLine="709"/>
        <w:jc w:val="both"/>
      </w:pPr>
      <w:r w:rsidRPr="00A75B65">
        <w:t>2. Главным распорядителем средств областного бюджета Ульяновской области, осуществляющим предоставление субсидий, является Министерство сельского, лесного хозяйства и природных ресурсов Ульяновской области (далее – Министерство).</w:t>
      </w:r>
    </w:p>
    <w:p w:rsidR="00926A43" w:rsidRDefault="00926A43" w:rsidP="003F0E62">
      <w:pPr>
        <w:pStyle w:val="ConsPlusNormal"/>
        <w:spacing w:line="235" w:lineRule="auto"/>
        <w:ind w:firstLine="709"/>
        <w:jc w:val="both"/>
      </w:pPr>
      <w:r w:rsidRPr="00A75B65">
        <w:t xml:space="preserve">3. Субсидии предоставляются до окончания текущего финансового года </w:t>
      </w:r>
      <w:r w:rsidRPr="00A75B65">
        <w:br/>
        <w:t xml:space="preserve">в пределах бюджетных ассигнований, предусмотренных в областном бюджете Ульяновской области на текущий финансовый год и плановый период, </w:t>
      </w:r>
      <w:r w:rsidRPr="00A75B65">
        <w:br/>
        <w:t>и лимитов бюджетных обязательств, утверждённых в установленном порядке Министерству на предоставление субсидий.</w:t>
      </w:r>
    </w:p>
    <w:p w:rsidR="00926A43" w:rsidRDefault="00926A43" w:rsidP="003F0E62">
      <w:pPr>
        <w:pStyle w:val="ConsPlusNormal"/>
        <w:spacing w:line="235" w:lineRule="auto"/>
        <w:ind w:firstLine="709"/>
        <w:jc w:val="both"/>
      </w:pPr>
      <w:r>
        <w:t>4. Субсидии предоставляются сельскохозяйственным товаропроизводите</w:t>
      </w:r>
      <w:r>
        <w:softHyphen/>
        <w:t>лям, соответствующим в совокупности требованиям, установленным пунктом 6 настоящего Порядка.</w:t>
      </w:r>
    </w:p>
    <w:p w:rsidR="00926A43" w:rsidRDefault="00926A43" w:rsidP="002D0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D0064">
        <w:rPr>
          <w:rFonts w:ascii="Times New Roman" w:hAnsi="Times New Roman"/>
          <w:sz w:val="28"/>
          <w:szCs w:val="28"/>
        </w:rPr>
        <w:t xml:space="preserve">5. Субсидии предоставляются </w:t>
      </w:r>
      <w:r w:rsidRPr="002D0064">
        <w:rPr>
          <w:rFonts w:ascii="Times New Roman" w:hAnsi="Times New Roman"/>
          <w:sz w:val="28"/>
          <w:szCs w:val="28"/>
          <w:lang w:eastAsia="en-US"/>
        </w:rPr>
        <w:t>с целью возмещения части затрат</w:t>
      </w:r>
      <w:r w:rsidRPr="002D0064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softHyphen/>
      </w:r>
      <w:r w:rsidRPr="002D0064">
        <w:rPr>
          <w:rFonts w:ascii="Times New Roman" w:hAnsi="Times New Roman"/>
          <w:sz w:val="28"/>
          <w:szCs w:val="28"/>
        </w:rPr>
        <w:t>хозяйственных товаропроизводителей</w:t>
      </w:r>
      <w:r w:rsidRPr="002D0064">
        <w:rPr>
          <w:rFonts w:ascii="Times New Roman" w:hAnsi="Times New Roman"/>
          <w:sz w:val="28"/>
          <w:szCs w:val="28"/>
          <w:lang w:eastAsia="en-US"/>
        </w:rPr>
        <w:t>, связанных с производством продукции растениеводства, а также семенного картофеля,</w:t>
      </w:r>
      <w:r w:rsidRPr="002D0064">
        <w:rPr>
          <w:rFonts w:ascii="Times New Roman" w:hAnsi="Times New Roman"/>
          <w:sz w:val="28"/>
          <w:szCs w:val="28"/>
        </w:rPr>
        <w:t xml:space="preserve"> </w:t>
      </w:r>
      <w:r w:rsidRPr="002D0064">
        <w:rPr>
          <w:rFonts w:ascii="Times New Roman" w:hAnsi="Times New Roman"/>
          <w:bCs/>
          <w:sz w:val="28"/>
          <w:szCs w:val="28"/>
        </w:rPr>
        <w:t>семян овощных культур откры</w:t>
      </w:r>
      <w:r>
        <w:rPr>
          <w:rFonts w:ascii="Times New Roman" w:hAnsi="Times New Roman"/>
          <w:bCs/>
          <w:sz w:val="28"/>
          <w:szCs w:val="28"/>
        </w:rPr>
        <w:softHyphen/>
      </w:r>
      <w:r w:rsidRPr="002D0064">
        <w:rPr>
          <w:rFonts w:ascii="Times New Roman" w:hAnsi="Times New Roman"/>
          <w:bCs/>
          <w:sz w:val="28"/>
          <w:szCs w:val="28"/>
        </w:rPr>
        <w:t xml:space="preserve">того грунта, семян кукурузы, семян подсолнечника, семян сахарной свеклы </w:t>
      </w:r>
      <w:r>
        <w:rPr>
          <w:rFonts w:ascii="Times New Roman" w:hAnsi="Times New Roman"/>
          <w:bCs/>
          <w:sz w:val="28"/>
          <w:szCs w:val="28"/>
        </w:rPr>
        <w:br/>
      </w:r>
      <w:r w:rsidRPr="002D0064">
        <w:rPr>
          <w:rFonts w:ascii="Times New Roman" w:hAnsi="Times New Roman"/>
          <w:bCs/>
          <w:sz w:val="28"/>
          <w:szCs w:val="28"/>
        </w:rPr>
        <w:t>и овощей открытого грунта</w:t>
      </w:r>
      <w:r w:rsidRPr="002D0064">
        <w:rPr>
          <w:rFonts w:ascii="Times New Roman" w:hAnsi="Times New Roman"/>
          <w:sz w:val="28"/>
          <w:szCs w:val="28"/>
        </w:rPr>
        <w:t xml:space="preserve"> на посевных площадях, расположенных на террито</w:t>
      </w:r>
      <w:r>
        <w:rPr>
          <w:rFonts w:ascii="Times New Roman" w:hAnsi="Times New Roman"/>
          <w:sz w:val="28"/>
          <w:szCs w:val="28"/>
        </w:rPr>
        <w:softHyphen/>
      </w:r>
      <w:r w:rsidRPr="002D0064">
        <w:rPr>
          <w:rFonts w:ascii="Times New Roman" w:hAnsi="Times New Roman"/>
          <w:sz w:val="28"/>
          <w:szCs w:val="28"/>
        </w:rPr>
        <w:t>рии Ульяновской области</w:t>
      </w:r>
      <w:r w:rsidRPr="002D0064">
        <w:rPr>
          <w:rFonts w:ascii="Times New Roman" w:hAnsi="Times New Roman"/>
          <w:sz w:val="28"/>
          <w:szCs w:val="28"/>
          <w:lang w:eastAsia="en-US"/>
        </w:rPr>
        <w:t xml:space="preserve">, по направлениям, предусмотренным </w:t>
      </w:r>
      <w:hyperlink r:id="rId7" w:history="1">
        <w:r w:rsidRPr="002D0064">
          <w:rPr>
            <w:rFonts w:ascii="Times New Roman" w:hAnsi="Times New Roman"/>
            <w:sz w:val="28"/>
            <w:szCs w:val="28"/>
            <w:lang w:eastAsia="en-US"/>
          </w:rPr>
          <w:t>пунктом 2</w:t>
        </w:r>
      </w:hyperlink>
      <w:r w:rsidRPr="002D0064">
        <w:rPr>
          <w:rFonts w:ascii="Times New Roman" w:hAnsi="Times New Roman"/>
          <w:sz w:val="28"/>
          <w:szCs w:val="28"/>
          <w:lang w:eastAsia="en-US"/>
        </w:rPr>
        <w:t xml:space="preserve"> Пра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2D0064">
        <w:rPr>
          <w:rFonts w:ascii="Times New Roman" w:hAnsi="Times New Roman"/>
          <w:sz w:val="28"/>
          <w:szCs w:val="28"/>
          <w:lang w:eastAsia="en-US"/>
        </w:rPr>
        <w:t xml:space="preserve">вил предоставления и распределения субсидий из федерального бюджета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2D0064">
        <w:rPr>
          <w:rFonts w:ascii="Times New Roman" w:hAnsi="Times New Roman"/>
          <w:sz w:val="28"/>
          <w:szCs w:val="28"/>
          <w:lang w:eastAsia="en-US"/>
        </w:rPr>
        <w:t>бюджетам субъектов Российской Федерации на оказание несвязанной поддержки сельскохозяйственным товаропроизводителям в области растение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2D0064">
        <w:rPr>
          <w:rFonts w:ascii="Times New Roman" w:hAnsi="Times New Roman"/>
          <w:sz w:val="28"/>
          <w:szCs w:val="28"/>
          <w:lang w:eastAsia="en-US"/>
        </w:rPr>
        <w:t>водства, утверждённых постановлением Правительства Российской Федерации от 27.12.2012 № 1431 «Об утверждении Правил предоставления и распределе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2D0064">
        <w:rPr>
          <w:rFonts w:ascii="Times New Roman" w:hAnsi="Times New Roman"/>
          <w:sz w:val="28"/>
          <w:szCs w:val="28"/>
          <w:lang w:eastAsia="en-US"/>
        </w:rPr>
        <w:t>ния субсидий из федерального бюджета бюджетам субъектов Российской Федерации на оказание несвязанной поддержки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сельскохозяйственным товаро</w:t>
      </w:r>
      <w:r>
        <w:rPr>
          <w:rFonts w:ascii="Times New Roman" w:hAnsi="Times New Roman"/>
          <w:sz w:val="28"/>
          <w:szCs w:val="28"/>
          <w:lang w:eastAsia="en-US"/>
        </w:rPr>
        <w:softHyphen/>
        <w:t>производителям в области растениеводства» (далее – Правила).</w:t>
      </w:r>
    </w:p>
    <w:p w:rsidR="00926A43" w:rsidRPr="00A75B65" w:rsidRDefault="00926A43" w:rsidP="002D0064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5B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Сельскохозяйственные товаропроизводители</w:t>
      </w:r>
      <w:r w:rsidRPr="00A75B65">
        <w:rPr>
          <w:rFonts w:ascii="Times New Roman" w:hAnsi="Times New Roman"/>
          <w:sz w:val="28"/>
          <w:szCs w:val="28"/>
        </w:rPr>
        <w:t xml:space="preserve"> 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на первое число месяца, предшествующего месяцу, в котором планируется заключение соглашения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A75B65">
        <w:rPr>
          <w:rFonts w:ascii="Times New Roman" w:hAnsi="Times New Roman"/>
          <w:sz w:val="28"/>
          <w:szCs w:val="28"/>
          <w:lang w:eastAsia="en-US"/>
        </w:rPr>
        <w:t>о предоставлении субсидии, должны соответствовать следующим требованиям:</w:t>
      </w:r>
    </w:p>
    <w:p w:rsidR="00926A43" w:rsidRPr="00A75B65" w:rsidRDefault="00926A43" w:rsidP="003F0E62">
      <w:pPr>
        <w:pStyle w:val="ConsPlusNormal"/>
        <w:spacing w:line="235" w:lineRule="auto"/>
        <w:ind w:firstLine="709"/>
        <w:jc w:val="both"/>
      </w:pPr>
      <w:r w:rsidRPr="00A75B65">
        <w:t xml:space="preserve">1) </w:t>
      </w:r>
      <w:r>
        <w:t>сельскохозяйственные товаропроизводители</w:t>
      </w:r>
      <w:r w:rsidRPr="00A75B65">
        <w:t xml:space="preserve"> должны соответствовать требованиям, предусмотренным </w:t>
      </w:r>
      <w:hyperlink r:id="rId8" w:history="1">
        <w:r w:rsidRPr="00A75B65">
          <w:t>статьёй 3</w:t>
        </w:r>
      </w:hyperlink>
      <w:r w:rsidRPr="00A75B65">
        <w:t xml:space="preserve"> Федерального закона от 29.12.2006 № 264-ФЗ «О развитии сельского хозяйства»;</w:t>
      </w:r>
    </w:p>
    <w:p w:rsidR="00926A43" w:rsidRPr="00A75B65" w:rsidRDefault="00926A43" w:rsidP="003F0E62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A75B65">
        <w:rPr>
          <w:sz w:val="28"/>
          <w:szCs w:val="28"/>
        </w:rPr>
        <w:t xml:space="preserve">2) </w:t>
      </w:r>
      <w:r w:rsidRPr="009E3637">
        <w:rPr>
          <w:sz w:val="28"/>
          <w:szCs w:val="28"/>
        </w:rPr>
        <w:t>сельскох</w:t>
      </w:r>
      <w:r>
        <w:rPr>
          <w:sz w:val="28"/>
          <w:szCs w:val="28"/>
        </w:rPr>
        <w:t>озяйственные товаропроизводители</w:t>
      </w:r>
      <w:r w:rsidRPr="00A75B65">
        <w:rPr>
          <w:sz w:val="28"/>
          <w:szCs w:val="28"/>
        </w:rPr>
        <w:t xml:space="preserve"> должны представить </w:t>
      </w:r>
      <w:r>
        <w:rPr>
          <w:sz w:val="28"/>
          <w:szCs w:val="28"/>
        </w:rPr>
        <w:br/>
      </w:r>
      <w:r w:rsidRPr="00A75B65">
        <w:rPr>
          <w:sz w:val="28"/>
          <w:szCs w:val="28"/>
        </w:rPr>
        <w:t>в Министерство отчётность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утверждённым приказами Министерства сельского хозяйства Российской Федерации, и в сроки, установленные Министерством;</w:t>
      </w:r>
    </w:p>
    <w:p w:rsidR="00926A43" w:rsidRDefault="00926A43" w:rsidP="003F0E62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eastAsia="en-US"/>
        </w:rPr>
      </w:pPr>
      <w:r w:rsidRPr="00A75B65">
        <w:rPr>
          <w:sz w:val="28"/>
          <w:szCs w:val="28"/>
        </w:rPr>
        <w:t xml:space="preserve">3) </w:t>
      </w:r>
      <w:r w:rsidRPr="009E3637">
        <w:rPr>
          <w:sz w:val="28"/>
          <w:szCs w:val="28"/>
        </w:rPr>
        <w:t>у сельскохозяйственны</w:t>
      </w:r>
      <w:r>
        <w:rPr>
          <w:sz w:val="28"/>
          <w:szCs w:val="28"/>
        </w:rPr>
        <w:t>х</w:t>
      </w:r>
      <w:r w:rsidRPr="009E3637">
        <w:rPr>
          <w:sz w:val="28"/>
          <w:szCs w:val="28"/>
        </w:rPr>
        <w:t xml:space="preserve"> товаропроизводител</w:t>
      </w:r>
      <w:r>
        <w:rPr>
          <w:sz w:val="28"/>
          <w:szCs w:val="28"/>
        </w:rPr>
        <w:t>ей</w:t>
      </w:r>
      <w:r w:rsidRPr="009E3637">
        <w:rPr>
          <w:sz w:val="28"/>
          <w:szCs w:val="28"/>
        </w:rPr>
        <w:t xml:space="preserve"> </w:t>
      </w:r>
      <w:r w:rsidRPr="009E3637">
        <w:rPr>
          <w:sz w:val="28"/>
          <w:szCs w:val="28"/>
          <w:lang w:eastAsia="en-US"/>
        </w:rPr>
        <w:t>должна отсутствовать задолженность по</w:t>
      </w:r>
      <w:r w:rsidRPr="00A75B65">
        <w:rPr>
          <w:sz w:val="28"/>
          <w:szCs w:val="28"/>
          <w:lang w:eastAsia="en-US"/>
        </w:rPr>
        <w:t xml:space="preserve"> налогам, сборам и иным </w:t>
      </w:r>
      <w:r w:rsidRPr="002D0064">
        <w:rPr>
          <w:sz w:val="28"/>
          <w:szCs w:val="28"/>
          <w:lang w:eastAsia="en-US"/>
        </w:rPr>
        <w:t>обязательным платежам в бюджеты бюджетной системы Российской Федерации, срок</w:t>
      </w:r>
      <w:r>
        <w:rPr>
          <w:sz w:val="28"/>
          <w:szCs w:val="28"/>
          <w:lang w:eastAsia="en-US"/>
        </w:rPr>
        <w:t xml:space="preserve"> исполнения по которым наступил в соответствии с законодательством Российской Федерации</w:t>
      </w:r>
      <w:r w:rsidRPr="00A75B65">
        <w:rPr>
          <w:sz w:val="28"/>
          <w:szCs w:val="28"/>
          <w:lang w:eastAsia="en-US"/>
        </w:rPr>
        <w:t>;</w:t>
      </w:r>
    </w:p>
    <w:p w:rsidR="00926A43" w:rsidRPr="00A75B65" w:rsidRDefault="00926A43" w:rsidP="003F0E62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A75B65">
        <w:rPr>
          <w:sz w:val="28"/>
          <w:szCs w:val="28"/>
        </w:rPr>
        <w:t xml:space="preserve">4) у </w:t>
      </w:r>
      <w:r w:rsidRPr="009E3637">
        <w:rPr>
          <w:sz w:val="28"/>
          <w:szCs w:val="28"/>
        </w:rPr>
        <w:t>сельскохозяйственны</w:t>
      </w:r>
      <w:r>
        <w:rPr>
          <w:sz w:val="28"/>
          <w:szCs w:val="28"/>
        </w:rPr>
        <w:t>х</w:t>
      </w:r>
      <w:r w:rsidRPr="009E3637">
        <w:rPr>
          <w:sz w:val="28"/>
          <w:szCs w:val="28"/>
        </w:rPr>
        <w:t xml:space="preserve"> товаропроизводител</w:t>
      </w:r>
      <w:r>
        <w:rPr>
          <w:sz w:val="28"/>
          <w:szCs w:val="28"/>
        </w:rPr>
        <w:t>ей</w:t>
      </w:r>
      <w:r w:rsidRPr="009E3637">
        <w:rPr>
          <w:sz w:val="28"/>
          <w:szCs w:val="28"/>
        </w:rPr>
        <w:t xml:space="preserve"> </w:t>
      </w:r>
      <w:r w:rsidRPr="00A75B65">
        <w:rPr>
          <w:sz w:val="28"/>
          <w:szCs w:val="28"/>
          <w:lang w:eastAsia="en-US"/>
        </w:rPr>
        <w:t xml:space="preserve">должна </w:t>
      </w:r>
      <w:r w:rsidRPr="00A75B65">
        <w:rPr>
          <w:sz w:val="28"/>
          <w:szCs w:val="28"/>
        </w:rPr>
        <w:t>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926A43" w:rsidRPr="00A75B65" w:rsidRDefault="00926A43" w:rsidP="003F0E62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A75B65">
        <w:rPr>
          <w:sz w:val="28"/>
          <w:szCs w:val="28"/>
          <w:lang w:eastAsia="en-US"/>
        </w:rPr>
        <w:t xml:space="preserve">5) </w:t>
      </w:r>
      <w:r w:rsidRPr="009E3637">
        <w:rPr>
          <w:sz w:val="28"/>
          <w:szCs w:val="28"/>
        </w:rPr>
        <w:t>сельскох</w:t>
      </w:r>
      <w:r>
        <w:rPr>
          <w:sz w:val="28"/>
          <w:szCs w:val="28"/>
        </w:rPr>
        <w:t>озяйственные товаропроизводители</w:t>
      </w:r>
      <w:r w:rsidRPr="00A75B65">
        <w:rPr>
          <w:sz w:val="28"/>
          <w:szCs w:val="28"/>
          <w:lang w:eastAsia="en-US"/>
        </w:rPr>
        <w:t xml:space="preserve"> не должны находиться в процессе </w:t>
      </w:r>
      <w:r w:rsidRPr="00A75B65">
        <w:rPr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деятельности;</w:t>
      </w:r>
    </w:p>
    <w:p w:rsidR="00926A43" w:rsidRPr="00A75B65" w:rsidRDefault="00926A43" w:rsidP="003F0E62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eastAsia="en-US"/>
        </w:rPr>
      </w:pPr>
      <w:r w:rsidRPr="00A75B65">
        <w:rPr>
          <w:sz w:val="28"/>
          <w:szCs w:val="28"/>
          <w:lang w:eastAsia="en-US"/>
        </w:rPr>
        <w:t xml:space="preserve">6) </w:t>
      </w:r>
      <w:r w:rsidRPr="009E3637">
        <w:rPr>
          <w:sz w:val="28"/>
          <w:szCs w:val="28"/>
        </w:rPr>
        <w:t>сельскох</w:t>
      </w:r>
      <w:r>
        <w:rPr>
          <w:sz w:val="28"/>
          <w:szCs w:val="28"/>
        </w:rPr>
        <w:t>озяйственные товаропроизводители</w:t>
      </w:r>
      <w:r w:rsidRPr="00A75B65">
        <w:rPr>
          <w:sz w:val="28"/>
          <w:szCs w:val="28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</w:t>
      </w:r>
      <w:r>
        <w:rPr>
          <w:sz w:val="28"/>
          <w:szCs w:val="28"/>
          <w:lang w:eastAsia="en-US"/>
        </w:rPr>
        <w:softHyphen/>
      </w:r>
      <w:r w:rsidRPr="00A75B65">
        <w:rPr>
          <w:sz w:val="28"/>
          <w:szCs w:val="28"/>
          <w:lang w:eastAsia="en-US"/>
        </w:rPr>
        <w:t>ской Федерации перечень государств и территорий, предоставляющих льгот</w:t>
      </w:r>
      <w:r>
        <w:rPr>
          <w:sz w:val="28"/>
          <w:szCs w:val="28"/>
          <w:lang w:eastAsia="en-US"/>
        </w:rPr>
        <w:softHyphen/>
      </w:r>
      <w:r w:rsidRPr="00A75B65">
        <w:rPr>
          <w:sz w:val="28"/>
          <w:szCs w:val="28"/>
          <w:lang w:eastAsia="en-US"/>
        </w:rPr>
        <w:t>ный налоговый режим налогообложения и (или) не предусматривающих раскрытия и предоставления информации при проведении финансовых опера</w:t>
      </w:r>
      <w:r>
        <w:rPr>
          <w:sz w:val="28"/>
          <w:szCs w:val="28"/>
          <w:lang w:eastAsia="en-US"/>
        </w:rPr>
        <w:softHyphen/>
      </w:r>
      <w:r w:rsidRPr="00A75B65">
        <w:rPr>
          <w:sz w:val="28"/>
          <w:szCs w:val="28"/>
          <w:lang w:eastAsia="en-US"/>
        </w:rPr>
        <w:t>ций (офшорные зоны) в отношении таких юридических лиц, в совокупности превышает 50 процентов;</w:t>
      </w:r>
    </w:p>
    <w:p w:rsidR="00926A43" w:rsidRPr="00A75B65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B65">
        <w:rPr>
          <w:rFonts w:ascii="Times New Roman" w:hAnsi="Times New Roman"/>
          <w:sz w:val="28"/>
          <w:szCs w:val="28"/>
          <w:lang w:eastAsia="en-US"/>
        </w:rPr>
        <w:t xml:space="preserve">7) </w:t>
      </w:r>
      <w:r w:rsidRPr="009E3637">
        <w:rPr>
          <w:sz w:val="28"/>
          <w:szCs w:val="28"/>
        </w:rPr>
        <w:t>с</w:t>
      </w:r>
      <w:r w:rsidRPr="009E3637">
        <w:rPr>
          <w:rFonts w:ascii="Times New Roman" w:hAnsi="Times New Roman"/>
          <w:sz w:val="28"/>
          <w:szCs w:val="28"/>
        </w:rPr>
        <w:t>ельскох</w:t>
      </w:r>
      <w:r>
        <w:rPr>
          <w:rFonts w:ascii="Times New Roman" w:hAnsi="Times New Roman"/>
          <w:sz w:val="28"/>
          <w:szCs w:val="28"/>
        </w:rPr>
        <w:t>озяйственные товаропроизводители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 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926A43" w:rsidRPr="004549B1" w:rsidRDefault="00926A43" w:rsidP="009C3578">
      <w:pPr>
        <w:pStyle w:val="ConsPlusNormal"/>
        <w:spacing w:line="235" w:lineRule="auto"/>
        <w:ind w:firstLine="709"/>
        <w:jc w:val="both"/>
      </w:pPr>
      <w:r w:rsidRPr="009C3578">
        <w:t xml:space="preserve">8) 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сельскохозяйственный товаропроизводитель считается подвергнутым такому наказанию, не истёк. Информация о назначении сельскохозяйственному </w:t>
      </w:r>
      <w:r w:rsidRPr="004549B1">
        <w:t xml:space="preserve">товаропроизводителю указанного административного наказания представляется Министерству 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в данном органе), и Счётной палатой Ульяновской области </w:t>
      </w:r>
      <w:r w:rsidRPr="004549B1">
        <w:br/>
        <w:t>(по согласованию).</w:t>
      </w:r>
    </w:p>
    <w:p w:rsidR="00926A43" w:rsidRPr="008C032C" w:rsidRDefault="00926A43" w:rsidP="009C3578">
      <w:pPr>
        <w:pStyle w:val="ConsPlusNormal"/>
        <w:ind w:firstLine="709"/>
        <w:jc w:val="both"/>
      </w:pPr>
      <w:r>
        <w:t xml:space="preserve">9) при оказании несвязанной поддержки сельскохозяйственным </w:t>
      </w:r>
      <w:r w:rsidRPr="009C3578">
        <w:t>товаро</w:t>
      </w:r>
      <w:r>
        <w:softHyphen/>
      </w:r>
      <w:r w:rsidRPr="009C3578">
        <w:t xml:space="preserve">производителям в области </w:t>
      </w:r>
      <w:r w:rsidRPr="008C032C">
        <w:t xml:space="preserve">растениеводства, предусмотренной </w:t>
      </w:r>
      <w:hyperlink r:id="rId9" w:tooltip="Постановление Правительства РФ от 27.12.2012 N 1431 (ред. от 17.05.2016) &quot;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" w:history="1">
        <w:r w:rsidRPr="008C032C">
          <w:t>подпунктом «а» пункта 2</w:t>
        </w:r>
      </w:hyperlink>
      <w:r w:rsidRPr="008C032C">
        <w:t xml:space="preserve"> Правил, у сельскохозяйственных товаропроизводителей также должны быть посевные площади, расположенные на территории Ульяновской области </w:t>
      </w:r>
      <w:r w:rsidRPr="008C032C">
        <w:br/>
        <w:t>и занятые зерновыми, зернобобовыми и кормовыми сельскохозяйственными культурами в предшествующем финансовом году, и они планируют осуществлять сев указанных сельскохозяйственных культур в текущем финансовом году;</w:t>
      </w:r>
    </w:p>
    <w:p w:rsidR="00926A43" w:rsidRPr="008C032C" w:rsidRDefault="00926A43" w:rsidP="009C3578">
      <w:pPr>
        <w:pStyle w:val="ConsPlusNormal"/>
        <w:ind w:firstLine="709"/>
        <w:jc w:val="both"/>
      </w:pPr>
      <w:r w:rsidRPr="008C032C">
        <w:t xml:space="preserve">10) при оказании несвязанной поддержки сельскохозяйственным товаропроизводителям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 и овощей открытого грунта, предусмотренной </w:t>
      </w:r>
      <w:hyperlink r:id="rId10" w:tooltip="Постановление Правительства РФ от 27.12.2012 N 1431 (ред. от 17.05.2016) &quot;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" w:history="1">
        <w:r w:rsidRPr="008C032C">
          <w:t>подпунктом «б» пункта 2</w:t>
        </w:r>
      </w:hyperlink>
      <w:r w:rsidRPr="008C032C">
        <w:t xml:space="preserve"> Правил, сельскохозяйственные товаропроизводители должны также соответствовать следующим дополнительным требованиям:</w:t>
      </w:r>
    </w:p>
    <w:p w:rsidR="00926A43" w:rsidRPr="008C032C" w:rsidRDefault="00926A43" w:rsidP="009C3578">
      <w:pPr>
        <w:pStyle w:val="ConsPlusNormal"/>
        <w:ind w:firstLine="709"/>
        <w:jc w:val="both"/>
      </w:pPr>
      <w:r w:rsidRPr="008C032C">
        <w:t>а) у сельскохозяйственных товаропроизводителей должны быть посевные площади, расположенные на территории Ульяновской области и занятые семенным картофелем, и (или) семенными посевами кукурузы для производства семян родительских форм гибридов и гибридов первого поколения F1</w:t>
      </w:r>
      <w:r>
        <w:t>,</w:t>
      </w:r>
      <w:r w:rsidRPr="008C032C">
        <w:t xml:space="preserve"> и (или) семенными посевами подсолнечника для производства семян родительских форм гибридов и гибридов первого поколения F1, а также оригинальных и элитных семян и (или) семенными посевами сахарной свеклы для производства семян родительских форм гибридов и гибридов первого поколения F1</w:t>
      </w:r>
      <w:r>
        <w:t>,</w:t>
      </w:r>
      <w:r w:rsidRPr="008C032C">
        <w:t xml:space="preserve"> и (или) овощами открытого грунта, и (или) маточниками овощных культур открытого грунта</w:t>
      </w:r>
      <w:r>
        <w:t>,</w:t>
      </w:r>
      <w:r w:rsidRPr="008C032C">
        <w:t xml:space="preserve"> и (или) семенниками овощных культур открытого грунта в предшествующем финансовом году;</w:t>
      </w:r>
    </w:p>
    <w:p w:rsidR="00926A43" w:rsidRPr="008C032C" w:rsidRDefault="00926A43" w:rsidP="009C3578">
      <w:pPr>
        <w:pStyle w:val="ConsPlusNormal"/>
        <w:ind w:firstLine="709"/>
        <w:jc w:val="both"/>
      </w:pPr>
      <w:r w:rsidRPr="008C032C">
        <w:t>б) у сельскохозяйственных товаропроизводителей должны быть документы, подтверждающие производство в предшествующем финансовом году и реализацию в предшествующем и (или) текущем финансовом году семенного картофеля, и (или) овощей открытого грунта, и (или) семян овощных культур открытого грунта, и (или) семян кукурузы, и (или) семян подсолнечника, и (или) семян сахарной свеклы и (</w:t>
      </w:r>
      <w:r>
        <w:t>либо</w:t>
      </w:r>
      <w:r w:rsidRPr="008C032C">
        <w:t xml:space="preserve">) производство </w:t>
      </w:r>
      <w:r w:rsidRPr="008C032C">
        <w:br/>
        <w:t xml:space="preserve">и использование в предшествующем финансовом году семенного картофеля, </w:t>
      </w:r>
      <w:r w:rsidRPr="008C032C">
        <w:br/>
        <w:t xml:space="preserve">и (или) семян овощных культур, и (или) семян кукурузы, и (или) семян подсолнечника, и (или) семян сахарной свеклы для посадки (посева) </w:t>
      </w:r>
      <w:r w:rsidRPr="008C032C">
        <w:br/>
        <w:t>в соответствии с перечнем, утверждённым Министерством сельского хозяйства Российской Федерации;</w:t>
      </w:r>
    </w:p>
    <w:p w:rsidR="00926A43" w:rsidRPr="008C032C" w:rsidRDefault="00926A43" w:rsidP="009C3578">
      <w:pPr>
        <w:pStyle w:val="ConsPlusNormal"/>
        <w:ind w:firstLine="709"/>
        <w:jc w:val="both"/>
      </w:pPr>
      <w:r w:rsidRPr="008C032C">
        <w:t>в) сельскохозяйственные товаропроизводители должны подтвердить соответствие партий семян семенного картофеля</w:t>
      </w:r>
      <w:r>
        <w:t>,</w:t>
      </w:r>
      <w:r w:rsidRPr="008C032C">
        <w:t xml:space="preserve"> и (или) семян кукурузы, </w:t>
      </w:r>
      <w:r w:rsidRPr="008C032C">
        <w:br/>
        <w:t>и (или) семян подсолнечника, и (или) семян сахарной свеклы и (или) семян овощных культур открытого грунта сортовым и посевным качествам.»;</w:t>
      </w:r>
    </w:p>
    <w:p w:rsidR="00926A43" w:rsidRPr="008C032C" w:rsidRDefault="00926A43" w:rsidP="009C357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C032C">
        <w:rPr>
          <w:rFonts w:ascii="Times New Roman" w:hAnsi="Times New Roman"/>
          <w:sz w:val="28"/>
          <w:szCs w:val="28"/>
        </w:rPr>
        <w:t>) подпункты 1 и 2 пункта 7 изложить в следующей редакции:</w:t>
      </w:r>
    </w:p>
    <w:p w:rsidR="00926A43" w:rsidRPr="00AD6729" w:rsidRDefault="00926A43" w:rsidP="00233222">
      <w:pPr>
        <w:pStyle w:val="ConsPlusNormal"/>
        <w:ind w:firstLine="709"/>
        <w:jc w:val="both"/>
      </w:pPr>
      <w:r w:rsidRPr="008C032C">
        <w:t>«1) на оказание несвязанной поддержки сельскохозяйственным товаро</w:t>
      </w:r>
      <w:r w:rsidRPr="008C032C">
        <w:softHyphen/>
        <w:t xml:space="preserve">производителям по направлению, предусмотренному </w:t>
      </w:r>
      <w:hyperlink r:id="rId11" w:tooltip="Постановление Правительства РФ от 27.12.2012 N 1431 (ред. от 17.05.2016) &quot;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" w:history="1">
        <w:r w:rsidRPr="008C032C">
          <w:t>подпунктом «а» пункта 2</w:t>
        </w:r>
      </w:hyperlink>
      <w:r w:rsidRPr="008C032C">
        <w:t xml:space="preserve"> Правил, – по ставкам, утверждённым правовым актом Министерства, </w:t>
      </w:r>
      <w:r w:rsidRPr="008C032C">
        <w:br/>
      </w:r>
      <w:r>
        <w:t xml:space="preserve">в расчёте </w:t>
      </w:r>
      <w:r w:rsidRPr="008C032C">
        <w:t xml:space="preserve">на 1 гектар посевной площади, занятой зерновыми, зернобобовыми </w:t>
      </w:r>
      <w:r>
        <w:br/>
      </w:r>
      <w:r w:rsidRPr="008C032C">
        <w:t>и кормовыми сельскохозяйственными культурами в предшествующем финансовом году</w:t>
      </w:r>
      <w:r w:rsidRPr="00AD6729">
        <w:t xml:space="preserve">, в пределах лимитов бюджетных обязательств, утверждённых Министерству; </w:t>
      </w:r>
    </w:p>
    <w:p w:rsidR="00926A43" w:rsidRPr="008C032C" w:rsidRDefault="00926A43" w:rsidP="002332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2) на оказание несвязанной поддержки сельскохозяйственным товаропро</w:t>
      </w:r>
      <w:r w:rsidRPr="008C032C">
        <w:rPr>
          <w:rFonts w:ascii="Times New Roman" w:hAnsi="Times New Roman"/>
          <w:sz w:val="28"/>
          <w:szCs w:val="28"/>
        </w:rPr>
        <w:softHyphen/>
        <w:t xml:space="preserve">изводителям по направлению, предусмотренному </w:t>
      </w:r>
      <w:hyperlink r:id="rId12" w:tooltip="Постановление Правительства РФ от 27.12.2012 N 1431 (ред. от 17.05.2016) &quot;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" w:history="1">
        <w:r w:rsidRPr="008C032C">
          <w:rPr>
            <w:rFonts w:ascii="Times New Roman" w:hAnsi="Times New Roman"/>
            <w:sz w:val="28"/>
            <w:szCs w:val="28"/>
          </w:rPr>
          <w:t>подпунктом «б» пункта 2</w:t>
        </w:r>
      </w:hyperlink>
      <w:r w:rsidRPr="008C032C">
        <w:rPr>
          <w:rFonts w:ascii="Times New Roman" w:hAnsi="Times New Roman"/>
          <w:sz w:val="28"/>
          <w:szCs w:val="28"/>
        </w:rPr>
        <w:t xml:space="preserve"> Правил, – по ставкам</w:t>
      </w:r>
      <w:r w:rsidRPr="004549B1">
        <w:rPr>
          <w:rFonts w:ascii="Times New Roman" w:hAnsi="Times New Roman"/>
          <w:sz w:val="28"/>
          <w:szCs w:val="28"/>
        </w:rPr>
        <w:t xml:space="preserve">, утверждённым правовым актом Министерства, </w:t>
      </w:r>
      <w:r w:rsidRPr="004549B1">
        <w:rPr>
          <w:rFonts w:ascii="Times New Roman" w:hAnsi="Times New Roman"/>
          <w:sz w:val="28"/>
          <w:szCs w:val="28"/>
        </w:rPr>
        <w:br/>
      </w:r>
      <w:r w:rsidRPr="00AD6729">
        <w:rPr>
          <w:rFonts w:ascii="Times New Roman" w:hAnsi="Times New Roman"/>
          <w:sz w:val="28"/>
          <w:szCs w:val="28"/>
        </w:rPr>
        <w:t xml:space="preserve">в расчёте на 1 гектар посевной площади, занятой посевами (посадками) семенного картофеля, семян овощных культур открытого грунта, семян кукурузы, семян подсолнечника и (или) семян сахарной свеклы, </w:t>
      </w:r>
      <w:r w:rsidRPr="00AD6729">
        <w:rPr>
          <w:rFonts w:ascii="Times New Roman" w:hAnsi="Times New Roman"/>
          <w:sz w:val="28"/>
          <w:szCs w:val="28"/>
        </w:rPr>
        <w:br/>
        <w:t>в предшествующем финансовом году, а в области</w:t>
      </w:r>
      <w:r>
        <w:rPr>
          <w:rFonts w:ascii="Times New Roman" w:hAnsi="Times New Roman"/>
          <w:sz w:val="28"/>
          <w:szCs w:val="28"/>
        </w:rPr>
        <w:t xml:space="preserve"> развития</w:t>
      </w:r>
      <w:r w:rsidRPr="008C032C">
        <w:rPr>
          <w:rFonts w:ascii="Times New Roman" w:hAnsi="Times New Roman"/>
          <w:sz w:val="28"/>
          <w:szCs w:val="28"/>
        </w:rPr>
        <w:t xml:space="preserve"> производства </w:t>
      </w:r>
      <w:r>
        <w:rPr>
          <w:rFonts w:ascii="Times New Roman" w:hAnsi="Times New Roman"/>
          <w:sz w:val="28"/>
          <w:szCs w:val="28"/>
        </w:rPr>
        <w:t xml:space="preserve">овощей </w:t>
      </w:r>
      <w:r w:rsidRPr="008C032C">
        <w:rPr>
          <w:rFonts w:ascii="Times New Roman" w:hAnsi="Times New Roman"/>
          <w:sz w:val="28"/>
          <w:szCs w:val="28"/>
        </w:rPr>
        <w:t>открытого грунта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C032C">
        <w:rPr>
          <w:rFonts w:ascii="Times New Roman" w:hAnsi="Times New Roman"/>
          <w:sz w:val="28"/>
          <w:szCs w:val="28"/>
        </w:rPr>
        <w:t xml:space="preserve"> по ставкам, утверждённым правовым актом Министерства, </w:t>
      </w:r>
      <w:r>
        <w:rPr>
          <w:rFonts w:ascii="Times New Roman" w:hAnsi="Times New Roman"/>
          <w:sz w:val="28"/>
          <w:szCs w:val="28"/>
        </w:rPr>
        <w:t xml:space="preserve">в расчёте </w:t>
      </w:r>
      <w:r w:rsidRPr="008C032C">
        <w:rPr>
          <w:rFonts w:ascii="Times New Roman" w:hAnsi="Times New Roman"/>
          <w:sz w:val="28"/>
          <w:szCs w:val="28"/>
        </w:rPr>
        <w:t xml:space="preserve">на 1 гектар </w:t>
      </w:r>
      <w:r>
        <w:rPr>
          <w:rFonts w:ascii="Times New Roman" w:hAnsi="Times New Roman"/>
          <w:sz w:val="28"/>
          <w:szCs w:val="28"/>
        </w:rPr>
        <w:t>посевной площади, занятой</w:t>
      </w:r>
      <w:r w:rsidRPr="008C032C">
        <w:rPr>
          <w:rFonts w:ascii="Times New Roman" w:hAnsi="Times New Roman"/>
          <w:sz w:val="28"/>
          <w:szCs w:val="28"/>
        </w:rPr>
        <w:t xml:space="preserve"> овощ</w:t>
      </w:r>
      <w:r>
        <w:rPr>
          <w:rFonts w:ascii="Times New Roman" w:hAnsi="Times New Roman"/>
          <w:sz w:val="28"/>
          <w:szCs w:val="28"/>
        </w:rPr>
        <w:t>ами</w:t>
      </w:r>
      <w:r w:rsidRPr="008C032C">
        <w:rPr>
          <w:rFonts w:ascii="Times New Roman" w:hAnsi="Times New Roman"/>
          <w:sz w:val="28"/>
          <w:szCs w:val="28"/>
        </w:rPr>
        <w:t xml:space="preserve"> открытого грунта в предшествующем финансовом году.»;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C032C">
        <w:rPr>
          <w:rFonts w:ascii="Times New Roman" w:hAnsi="Times New Roman"/>
          <w:sz w:val="28"/>
          <w:szCs w:val="28"/>
        </w:rPr>
        <w:t>) пункт 8 изложить в следующей редакции: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«8. Для получения субсидии сельскохозяйственный товаропроизводитель (далее также – заявитель) представляет в Министерство следующие документы:</w:t>
      </w:r>
    </w:p>
    <w:p w:rsidR="00926A43" w:rsidRPr="008C032C" w:rsidRDefault="00926A43" w:rsidP="00656C78">
      <w:pPr>
        <w:pStyle w:val="ConsPlusNormal"/>
        <w:ind w:firstLine="709"/>
        <w:jc w:val="both"/>
      </w:pPr>
      <w:r w:rsidRPr="008C032C">
        <w:t xml:space="preserve">1) при оказании несвязанной поддержки сельскохозяйственным товаропроизводителям по направлению, предусмотренному </w:t>
      </w:r>
      <w:hyperlink r:id="rId13" w:tooltip="Постановление Правительства РФ от 27.12.2012 N 1431 (ред. от 17.05.2016) &quot;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" w:history="1">
        <w:r w:rsidRPr="008C032C">
          <w:t>подпунктом «а» пункта 2</w:t>
        </w:r>
      </w:hyperlink>
      <w:r w:rsidRPr="008C032C">
        <w:t xml:space="preserve"> Правил:</w:t>
      </w:r>
    </w:p>
    <w:p w:rsidR="00926A43" w:rsidRPr="008C032C" w:rsidRDefault="00926A43" w:rsidP="00EC2B68">
      <w:pPr>
        <w:pStyle w:val="ConsPlusNormal"/>
        <w:ind w:firstLine="709"/>
        <w:jc w:val="both"/>
      </w:pPr>
      <w:r w:rsidRPr="008C032C">
        <w:t>а) заявление на получение субсидии по форме, утверждённой правовым актом Министерства;</w:t>
      </w:r>
    </w:p>
    <w:p w:rsidR="00926A43" w:rsidRPr="008C032C" w:rsidRDefault="00926A43" w:rsidP="00EC2B68">
      <w:pPr>
        <w:pStyle w:val="ConsPlusNormal"/>
        <w:ind w:firstLine="709"/>
        <w:jc w:val="both"/>
      </w:pPr>
      <w:r w:rsidRPr="008C032C">
        <w:t>б) справку-расчёт на получение субсидии по форме, утверждённой правовым актом Министерства (в двух экземплярах);</w:t>
      </w:r>
    </w:p>
    <w:p w:rsidR="00926A43" w:rsidRPr="008C032C" w:rsidRDefault="00926A43" w:rsidP="001D63A5">
      <w:pPr>
        <w:pStyle w:val="ConsPlusNormal"/>
        <w:ind w:firstLine="709"/>
        <w:jc w:val="both"/>
      </w:pPr>
      <w:r w:rsidRPr="008C032C">
        <w:t xml:space="preserve">в) справку о наличии у заявителя посевных площадей, расположенных </w:t>
      </w:r>
      <w:r w:rsidRPr="008C032C">
        <w:br/>
        <w:t xml:space="preserve">на территории Ульяновской области и занятых зерновыми, зернобобовыми </w:t>
      </w:r>
      <w:r w:rsidRPr="008C032C">
        <w:br/>
        <w:t xml:space="preserve">и кормовыми сельскохозяйственными культурами в предшествующем финансовом году, а также содержащую сведения о планируемом севе указанных сельскохозяйственных культур в текущем финансовом году либо </w:t>
      </w:r>
      <w:r w:rsidRPr="008C032C">
        <w:br/>
        <w:t>за 9 месяцев текущего финансового года в случае, если в предшествующем финансовом году заявитель не осуществлял сев указанных сельскохозяйствен</w:t>
      </w:r>
      <w:r w:rsidRPr="008C032C">
        <w:softHyphen/>
        <w:t>ных культур на территории Ульяновской области, по форме, утвержденной правовым актом Министерства;</w:t>
      </w:r>
    </w:p>
    <w:p w:rsidR="00926A43" w:rsidRPr="008C032C" w:rsidRDefault="00926A43" w:rsidP="001711E6">
      <w:pPr>
        <w:pStyle w:val="ConsPlusNormal"/>
        <w:ind w:firstLine="709"/>
        <w:jc w:val="both"/>
      </w:pPr>
      <w:r w:rsidRPr="008C032C">
        <w:t xml:space="preserve">г) справку о показателях плодородия почв, выданную уполномоченным органом в области агрохимического обследования почв; </w:t>
      </w:r>
    </w:p>
    <w:p w:rsidR="00926A43" w:rsidRPr="008C032C" w:rsidRDefault="00926A43" w:rsidP="001711E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 xml:space="preserve">д) документ, подтверждающий проведение не реже одного раза в 5 лет агрохимического обследования почв, выданный уполномоченным органом </w:t>
      </w:r>
      <w:r>
        <w:rPr>
          <w:rFonts w:ascii="Times New Roman" w:hAnsi="Times New Roman"/>
          <w:sz w:val="28"/>
          <w:szCs w:val="28"/>
        </w:rPr>
        <w:br/>
      </w:r>
      <w:r w:rsidRPr="008C032C">
        <w:rPr>
          <w:rFonts w:ascii="Times New Roman" w:hAnsi="Times New Roman"/>
          <w:sz w:val="28"/>
          <w:szCs w:val="28"/>
        </w:rPr>
        <w:t>в области агрохимического обследования почв;</w:t>
      </w:r>
    </w:p>
    <w:p w:rsidR="00926A43" w:rsidRPr="00A828BD" w:rsidRDefault="00926A43" w:rsidP="001D63A5">
      <w:pPr>
        <w:pStyle w:val="ConsPlusNormal"/>
        <w:spacing w:line="242" w:lineRule="auto"/>
        <w:ind w:firstLine="709"/>
        <w:jc w:val="both"/>
      </w:pPr>
      <w:r w:rsidRPr="00A828BD">
        <w:t>е) копию документа, подтверждающего право аренды земельного участка или право пользования земельным участком в установленном законодательст</w:t>
      </w:r>
      <w:r w:rsidRPr="00A828BD">
        <w:softHyphen/>
        <w:t xml:space="preserve">вом порядке (представляется, если указанные права не зарегистрированы </w:t>
      </w:r>
      <w:r w:rsidRPr="00A828BD">
        <w:br/>
        <w:t>в установленном законодательством порядке);</w:t>
      </w:r>
    </w:p>
    <w:p w:rsidR="00926A43" w:rsidRPr="008C032C" w:rsidRDefault="00926A43" w:rsidP="001D63A5">
      <w:pPr>
        <w:pStyle w:val="ConsPlusNormal"/>
        <w:spacing w:line="242" w:lineRule="auto"/>
        <w:ind w:firstLine="709"/>
        <w:jc w:val="both"/>
      </w:pPr>
      <w:r>
        <w:t>ж</w:t>
      </w:r>
      <w:r w:rsidRPr="008C032C">
        <w:t>) согласие на обработку персональных данных (для индивидуальных предпринимателей, в том числе глав крестьянских (фермерских) хозяйств);</w:t>
      </w:r>
    </w:p>
    <w:p w:rsidR="00926A43" w:rsidRPr="008C032C" w:rsidRDefault="00926A43" w:rsidP="001D63A5">
      <w:pPr>
        <w:pStyle w:val="ConsPlusNormal"/>
        <w:spacing w:line="242" w:lineRule="auto"/>
        <w:ind w:firstLine="709"/>
        <w:jc w:val="both"/>
      </w:pPr>
      <w:r w:rsidRPr="008C032C">
        <w:t xml:space="preserve">2) при оказании несвязанной поддержки сельскохозяйственным товаропроизводителям по направлению, предусмотренному </w:t>
      </w:r>
      <w:hyperlink r:id="rId14" w:tooltip="Постановление Правительства РФ от 27.12.2012 N 1431 (ред. от 17.05.2016) &quot;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" w:history="1">
        <w:r w:rsidRPr="008C032C">
          <w:t>подпунктом «б» пункта 2</w:t>
        </w:r>
      </w:hyperlink>
      <w:r w:rsidRPr="008C032C">
        <w:t xml:space="preserve"> Правил:»;</w:t>
      </w:r>
    </w:p>
    <w:p w:rsidR="00926A43" w:rsidRPr="008C032C" w:rsidRDefault="00926A43" w:rsidP="001D63A5">
      <w:pPr>
        <w:pStyle w:val="ConsPlusNormal"/>
        <w:spacing w:line="242" w:lineRule="auto"/>
        <w:ind w:firstLine="709"/>
        <w:jc w:val="both"/>
      </w:pPr>
      <w:r w:rsidRPr="008C032C">
        <w:t>а) заявление на получение субсидии по форме, утверждённой правовым актом Министерства;</w:t>
      </w:r>
    </w:p>
    <w:p w:rsidR="00926A43" w:rsidRPr="008C032C" w:rsidRDefault="00926A43" w:rsidP="001D63A5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б) справку-расчёт на получение субсидии по форме, утверждённой правовым актом Министерства (в двух экземплярах);</w:t>
      </w:r>
    </w:p>
    <w:p w:rsidR="00926A43" w:rsidRPr="008C032C" w:rsidRDefault="00926A43" w:rsidP="001D63A5">
      <w:pPr>
        <w:pStyle w:val="ConsPlusNormal"/>
        <w:spacing w:line="242" w:lineRule="auto"/>
        <w:ind w:firstLine="709"/>
        <w:jc w:val="both"/>
      </w:pPr>
      <w:r w:rsidRPr="008C032C">
        <w:t xml:space="preserve">в) справку о наличии у заявителя посевных площадей, расположенных </w:t>
      </w:r>
      <w:r w:rsidRPr="008C032C">
        <w:br/>
        <w:t>на территории Ульяновской области и занятых семенным картофелем, и (или) семенными посевами кукурузы для производства семян родительских форм гибридов и гибридов первого поколения F1 и (или) семенными посевами подсолнечника для производства семян родительских форм гибридов и гибридов первого поколения F1, а также оригинальных и элитных семян и (или) семенными посевами сахарной свеклы для производства семян родительских форм гибридов и гибридов первого поколения F1 и (или) овощами открытого грунта, и (или) маточниками и (или) семенниками овощных культур открытого грунта в предшествующем финансовом году, по форме, утверждённой правовым актом Министерства;</w:t>
      </w:r>
    </w:p>
    <w:p w:rsidR="00926A43" w:rsidRPr="008C032C" w:rsidRDefault="00926A43" w:rsidP="001D63A5">
      <w:pPr>
        <w:pStyle w:val="ConsPlusNormal"/>
        <w:spacing w:line="242" w:lineRule="auto"/>
        <w:ind w:firstLine="709"/>
        <w:jc w:val="both"/>
      </w:pPr>
      <w:r w:rsidRPr="008C032C">
        <w:t xml:space="preserve">г) справку об объёмах производства в предшествующем финансовом году и реализации в предшествующем и (или) текущем финансовом году семенного картофеля, и (или) овощей открытого грунта, и (или) семян овощных культур открытого грунта, и (или) семян кукурузы, и (или) семян подсолнечника, </w:t>
      </w:r>
      <w:r w:rsidRPr="008C032C">
        <w:br/>
        <w:t xml:space="preserve">и (или) семян сахарной свеклы и (или) производство и использование </w:t>
      </w:r>
      <w:r w:rsidRPr="008C032C">
        <w:br/>
        <w:t xml:space="preserve">в предшествующем финансовом году семенного картофеля, и (или) семян овощных культур, и (или) семян кукурузы, и (или) семян подсолнечника, </w:t>
      </w:r>
      <w:r w:rsidRPr="008C032C">
        <w:br/>
        <w:t>и (или) семян сахарной свеклы для посадки (посева) либо за 9 месяцев текущего финансового года в случае, если в предшествующем финансовом году заявитель не производил семена семенного картофеля, и (или) овощей открытого грунта, и (или) семян овощных культур открытого грунта, и (или) семян кукурузы, и (или) семян подсолнечника, и (или) семян сахарной свеклы на территории Ульяновской области, по форме, утверждённой правовым актом Министерства;</w:t>
      </w:r>
    </w:p>
    <w:p w:rsidR="00926A43" w:rsidRPr="008C032C" w:rsidRDefault="00926A43" w:rsidP="00FF457D">
      <w:pPr>
        <w:pStyle w:val="ConsPlusNormal"/>
        <w:ind w:firstLine="709"/>
        <w:jc w:val="both"/>
      </w:pPr>
      <w:r w:rsidRPr="008C032C">
        <w:t xml:space="preserve">д) акты расхода семян и (или) посадочного материала по форме, утверждённой правовым актом Министерства (представляются в случае производства и использования заявителем семенного картофеля, и (или) семян овощных культур, и (или) семян кукурузы, и (или) семян подсолнечника, </w:t>
      </w:r>
      <w:r w:rsidRPr="008C032C">
        <w:br/>
        <w:t>и (или) семян сахарной свеклы для посадки (посева);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е) копии договоров купли-продажи семян семенного картофеля, и (или) овощей открытого грунта, и (или) семян овощных культур открытого грунта, и (или) семян кукурузы, и (или) семян подсолнечника, и (или) семян сахарной свеклы, копии счетов-фактур (счетов) и платёжных поручений, подтверждающих реализацию семенного картофеля и (или) овощей открытого грунта, и (или) семян овощных культур открытого грунта, и (или) семян кукурузы, и (или) семян подсолнечника, и (или) семян сахарной свеклы;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ж) копии сертификатов соответствия, подтверждающих сортовые и посевные качества семян семенного картофеля и (или) семян овощных культур открытого грунта, и (или) семян кукурузы, и (или) семян подсолнечника, и (или) семян сахарной свеклы (не представляются заявителем, не реализовывавшим семенной картофель и (или) семена овощных культур открытого грунта, и (или) семена кукурузы, и (или) семена подсолнечника, и (или) семена сахарной свеклы в предшествующем году, но использовавшим их для собственных нужд для посадки (посева);</w:t>
      </w:r>
    </w:p>
    <w:p w:rsidR="00926A43" w:rsidRPr="008C032C" w:rsidRDefault="00926A43" w:rsidP="00CC1546">
      <w:pPr>
        <w:pStyle w:val="ConsPlusNormal"/>
        <w:ind w:firstLine="709"/>
        <w:jc w:val="both"/>
      </w:pPr>
      <w:r w:rsidRPr="008C032C">
        <w:t>з) копии актов апробации сортовых посевов семенного картофеля, и (или) овощных культур открытого грунта, и (или) кукурузы, и (или) подсолнечника, и (или) сахарной свеклы, подтверждающих посевные характеристики семян указанных сельскохозяйственных культур и площади, занятые под указанными сельскохозяйственными культурами;</w:t>
      </w:r>
    </w:p>
    <w:p w:rsidR="00926A43" w:rsidRPr="008C032C" w:rsidRDefault="00926A43" w:rsidP="00CC1546">
      <w:pPr>
        <w:pStyle w:val="ConsPlusNormal"/>
        <w:ind w:firstLine="709"/>
        <w:jc w:val="both"/>
      </w:pPr>
      <w:r w:rsidRPr="008C032C">
        <w:t xml:space="preserve">и) копии протоколов испытаний, подтверждающих посевные качества произведённых семян семенного картофеля, и (или) семян овощных культур открытого грунта, и (или) семян кукурузы, и (или) семян подсолнечника, </w:t>
      </w:r>
      <w:r w:rsidRPr="008C032C">
        <w:br/>
        <w:t>и (или) семян сахарной свеклы урожая предшествующего финансового года;</w:t>
      </w:r>
    </w:p>
    <w:p w:rsidR="00926A43" w:rsidRPr="008C032C" w:rsidRDefault="00926A43" w:rsidP="00CC1546">
      <w:pPr>
        <w:pStyle w:val="ConsPlusNormal"/>
        <w:ind w:firstLine="709"/>
        <w:jc w:val="both"/>
      </w:pPr>
      <w:r w:rsidRPr="008C032C">
        <w:t xml:space="preserve">к) справку о показателях плодородия почв, выданную уполномоченным органом в области агрохимического обследования почв; </w:t>
      </w:r>
    </w:p>
    <w:p w:rsidR="00926A43" w:rsidRPr="008C032C" w:rsidRDefault="00926A43" w:rsidP="00CC154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л) документ, подтверждающий проведение не реже одного раза в 5 лет агрохимического обследования почв, выданный уполномоченным органом в области агрохимического обследования почв;</w:t>
      </w:r>
    </w:p>
    <w:p w:rsidR="00926A43" w:rsidRPr="002D14BB" w:rsidRDefault="00926A43" w:rsidP="00B123BA">
      <w:pPr>
        <w:pStyle w:val="ConsPlusNormal"/>
        <w:ind w:firstLine="709"/>
        <w:jc w:val="both"/>
      </w:pPr>
      <w:r w:rsidRPr="002D14BB">
        <w:t>м) копию документа, подтверждающего право аренды земельного участка или право пользования земельным участком в установленном законодательст</w:t>
      </w:r>
      <w:r w:rsidRPr="002D14BB">
        <w:softHyphen/>
        <w:t xml:space="preserve">вом порядке (представляется, если указанные права не зарегистрированы </w:t>
      </w:r>
      <w:r w:rsidRPr="002D14BB">
        <w:br/>
        <w:t>в установленном законодательством порядке);</w:t>
      </w:r>
    </w:p>
    <w:p w:rsidR="00926A43" w:rsidRPr="008C032C" w:rsidRDefault="00926A43" w:rsidP="002D14BB">
      <w:pPr>
        <w:pStyle w:val="ConsPlusNormal"/>
        <w:ind w:firstLine="709"/>
        <w:jc w:val="both"/>
      </w:pPr>
      <w:r>
        <w:t>н</w:t>
      </w:r>
      <w:r w:rsidRPr="008C032C">
        <w:t>) согласие на обработку персональных данных (для индивидуальных предпринимателей, в том числе глав крестьянских (ф</w:t>
      </w:r>
      <w:r>
        <w:t>ермерских) хозяйств).</w:t>
      </w:r>
      <w:r w:rsidRPr="008C032C">
        <w:t>»;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032C">
        <w:rPr>
          <w:rFonts w:ascii="Times New Roman" w:hAnsi="Times New Roman"/>
          <w:sz w:val="28"/>
          <w:szCs w:val="28"/>
        </w:rPr>
        <w:t>) дополнить пунктом 8</w:t>
      </w:r>
      <w:r w:rsidRPr="008C032C">
        <w:rPr>
          <w:rFonts w:ascii="Times New Roman" w:hAnsi="Times New Roman"/>
          <w:sz w:val="28"/>
          <w:szCs w:val="28"/>
          <w:vertAlign w:val="superscript"/>
        </w:rPr>
        <w:t>1</w:t>
      </w:r>
      <w:r w:rsidRPr="008C032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26A43" w:rsidRPr="003C49B5" w:rsidRDefault="00926A43" w:rsidP="00D5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«8</w:t>
      </w:r>
      <w:r w:rsidRPr="008C032C">
        <w:rPr>
          <w:rFonts w:ascii="Times New Roman" w:hAnsi="Times New Roman"/>
          <w:sz w:val="28"/>
          <w:szCs w:val="28"/>
          <w:vertAlign w:val="superscript"/>
        </w:rPr>
        <w:t>1</w:t>
      </w:r>
      <w:r w:rsidRPr="008C032C">
        <w:rPr>
          <w:rFonts w:ascii="Times New Roman" w:hAnsi="Times New Roman"/>
          <w:sz w:val="28"/>
          <w:szCs w:val="28"/>
        </w:rPr>
        <w:t>. Сведения о наличии (отсутствии) у заявителя задолженности по нало</w:t>
      </w:r>
      <w:r w:rsidRPr="008C032C">
        <w:rPr>
          <w:rFonts w:ascii="Times New Roman" w:hAnsi="Times New Roman"/>
          <w:sz w:val="28"/>
          <w:szCs w:val="28"/>
        </w:rPr>
        <w:softHyphen/>
        <w:t xml:space="preserve">гам, сборам и иным </w:t>
      </w:r>
      <w:r w:rsidRPr="007A3F48">
        <w:rPr>
          <w:rFonts w:ascii="Times New Roman" w:hAnsi="Times New Roman"/>
          <w:sz w:val="28"/>
          <w:szCs w:val="28"/>
        </w:rPr>
        <w:t xml:space="preserve">обязательным платежам </w:t>
      </w:r>
      <w:r w:rsidRPr="007A3F48">
        <w:rPr>
          <w:sz w:val="28"/>
          <w:szCs w:val="28"/>
          <w:lang w:eastAsia="en-US"/>
        </w:rPr>
        <w:t xml:space="preserve">в </w:t>
      </w:r>
      <w:r w:rsidRPr="007A3F48">
        <w:rPr>
          <w:rFonts w:ascii="Times New Roman" w:hAnsi="Times New Roman"/>
          <w:sz w:val="28"/>
          <w:szCs w:val="28"/>
          <w:lang w:eastAsia="en-US"/>
        </w:rPr>
        <w:t>бюджеты бюджетной системы Российской Федерации</w:t>
      </w:r>
      <w:r w:rsidRPr="007A3F48">
        <w:rPr>
          <w:rFonts w:ascii="Times New Roman" w:hAnsi="Times New Roman"/>
          <w:sz w:val="28"/>
          <w:szCs w:val="28"/>
        </w:rPr>
        <w:t xml:space="preserve">, срок исполнения по которым наступил в соответствии с законодательством Российской Федерации, </w:t>
      </w:r>
      <w:r w:rsidRPr="007A3F48">
        <w:rPr>
          <w:rFonts w:ascii="Times New Roman" w:hAnsi="Times New Roman"/>
          <w:sz w:val="28"/>
          <w:szCs w:val="28"/>
          <w:lang w:eastAsia="en-US"/>
        </w:rPr>
        <w:t xml:space="preserve">сведения о </w:t>
      </w:r>
      <w:r w:rsidRPr="007A3F48">
        <w:rPr>
          <w:rFonts w:ascii="Times New Roman" w:hAnsi="Times New Roman"/>
          <w:sz w:val="28"/>
          <w:szCs w:val="28"/>
        </w:rPr>
        <w:t>нахождении (</w:t>
      </w:r>
      <w:r w:rsidRPr="007A3F48">
        <w:rPr>
          <w:rFonts w:ascii="Times New Roman" w:hAnsi="Times New Roman"/>
          <w:sz w:val="28"/>
          <w:szCs w:val="28"/>
          <w:lang w:eastAsia="en-US"/>
        </w:rPr>
        <w:t xml:space="preserve">отсутствии нахождения) </w:t>
      </w:r>
      <w:r w:rsidRPr="007A3F48">
        <w:rPr>
          <w:rFonts w:ascii="Times New Roman" w:hAnsi="Times New Roman"/>
          <w:sz w:val="28"/>
          <w:szCs w:val="28"/>
        </w:rPr>
        <w:t xml:space="preserve">заявителя в </w:t>
      </w:r>
      <w:r w:rsidRPr="007A3F48">
        <w:rPr>
          <w:rFonts w:ascii="Times New Roman" w:hAnsi="Times New Roman"/>
          <w:sz w:val="28"/>
          <w:szCs w:val="28"/>
          <w:lang w:eastAsia="en-US"/>
        </w:rPr>
        <w:t xml:space="preserve">процессе </w:t>
      </w:r>
      <w:r w:rsidRPr="007A3F48">
        <w:rPr>
          <w:rFonts w:ascii="Times New Roman" w:hAnsi="Times New Roman"/>
          <w:sz w:val="28"/>
          <w:szCs w:val="28"/>
        </w:rPr>
        <w:t xml:space="preserve">реорганизации, ликвидации или банкротства, наличии (отсутствии) у него ограничений на осуществление хозяйственной деятельности, запрашиваются Министерством в налоговом органе по месту постановки на налоговый учёт заявителя, сведения о наличии (отсутствии) просроченной задолженности по возврату в областной бюджет Ульяновской области субсидий, предоставленных в том числе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7A3F48">
        <w:rPr>
          <w:rFonts w:ascii="Times New Roman" w:hAnsi="Times New Roman"/>
          <w:sz w:val="28"/>
          <w:szCs w:val="28"/>
        </w:rPr>
        <w:t xml:space="preserve">с иными правовыми актами, и иной задолженности перед областным бюджетом Ульяновской области, запрашиваются Министерством в Министерстве финансов Ульяновской области, сведения о государственной регистрации прав заявителя на земельный участок </w:t>
      </w:r>
      <w:r w:rsidRPr="00EB2A9E">
        <w:rPr>
          <w:rFonts w:ascii="Times New Roman" w:hAnsi="Times New Roman"/>
          <w:sz w:val="28"/>
          <w:szCs w:val="28"/>
        </w:rPr>
        <w:t>сельскохозяйственного назначения запрашиваются Министерством в</w:t>
      </w:r>
      <w:r w:rsidRPr="00EB2A9E">
        <w:rPr>
          <w:rFonts w:ascii="Times New Roman" w:hAnsi="Times New Roman"/>
          <w:sz w:val="28"/>
          <w:szCs w:val="28"/>
          <w:lang w:eastAsia="en-US"/>
        </w:rPr>
        <w:t xml:space="preserve"> территориальном органе федерального органа исполнительной власти, осуществляющего государственную регистрацию прав на недвижимое имущество и сделок с ним</w:t>
      </w:r>
      <w:r w:rsidRPr="00EB2A9E">
        <w:rPr>
          <w:rFonts w:ascii="Times New Roman" w:hAnsi="Times New Roman"/>
          <w:sz w:val="28"/>
          <w:szCs w:val="28"/>
        </w:rPr>
        <w:t>. Указанные</w:t>
      </w:r>
      <w:r>
        <w:rPr>
          <w:rFonts w:ascii="Times New Roman" w:hAnsi="Times New Roman"/>
          <w:sz w:val="28"/>
          <w:szCs w:val="28"/>
        </w:rPr>
        <w:t xml:space="preserve"> в настоящем пункте сведения запрашиваются</w:t>
      </w:r>
      <w:r w:rsidRPr="008C0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установленном</w:t>
      </w:r>
      <w:r w:rsidRPr="003C49B5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ом порядке</w:t>
      </w:r>
      <w:r w:rsidRPr="003C49B5">
        <w:rPr>
          <w:rFonts w:ascii="Times New Roman" w:hAnsi="Times New Roman"/>
          <w:sz w:val="28"/>
          <w:szCs w:val="28"/>
        </w:rPr>
        <w:t>.</w:t>
      </w:r>
    </w:p>
    <w:p w:rsidR="00926A43" w:rsidRPr="008C032C" w:rsidRDefault="00926A43" w:rsidP="00D54A5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 xml:space="preserve">Заявитель вправе представить в Министерство 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документы, содержащие сведения, </w:t>
      </w:r>
      <w:r w:rsidRPr="007A3F48">
        <w:rPr>
          <w:rFonts w:ascii="Times New Roman" w:hAnsi="Times New Roman"/>
          <w:sz w:val="28"/>
          <w:szCs w:val="28"/>
          <w:lang w:eastAsia="en-US"/>
        </w:rPr>
        <w:t>указанные в абзаце первом настоящего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 пункт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8C032C">
        <w:rPr>
          <w:rFonts w:ascii="Times New Roman" w:hAnsi="Times New Roman"/>
          <w:sz w:val="28"/>
          <w:szCs w:val="28"/>
        </w:rPr>
        <w:t>по собственной инициативе.»;</w:t>
      </w:r>
    </w:p>
    <w:p w:rsidR="00926A43" w:rsidRPr="008C032C" w:rsidRDefault="00926A43" w:rsidP="00D54A5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8C032C">
        <w:rPr>
          <w:rFonts w:ascii="Times New Roman" w:hAnsi="Times New Roman"/>
          <w:sz w:val="28"/>
          <w:szCs w:val="28"/>
        </w:rPr>
        <w:t>) в пункте 10: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подпункт 1 изложить в следующей редакции: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«1) проводит проверку соответствия заявителя требованиям, установлен</w:t>
      </w:r>
      <w:r w:rsidRPr="008C032C">
        <w:rPr>
          <w:rFonts w:ascii="Times New Roman" w:hAnsi="Times New Roman"/>
          <w:sz w:val="28"/>
          <w:szCs w:val="28"/>
          <w:lang w:eastAsia="en-US"/>
        </w:rPr>
        <w:softHyphen/>
        <w:t xml:space="preserve">ным </w:t>
      </w:r>
      <w:hyperlink r:id="rId15" w:history="1">
        <w:r w:rsidRPr="008C032C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hyperlink r:id="rId16" w:history="1">
        <w:r w:rsidRPr="008C032C">
          <w:rPr>
            <w:rFonts w:ascii="Times New Roman" w:hAnsi="Times New Roman"/>
            <w:sz w:val="28"/>
            <w:szCs w:val="28"/>
            <w:lang w:eastAsia="en-US"/>
          </w:rPr>
          <w:t>6</w:t>
        </w:r>
      </w:hyperlink>
      <w:r w:rsidRPr="008C032C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а также проверку соответствия представленных заявителем документов требованиям, установленным пунктом 8 настоящего Порядка, полноты и достоверности содержащихся в них сведений;»;</w:t>
      </w:r>
    </w:p>
    <w:p w:rsidR="00926A43" w:rsidRPr="008C032C" w:rsidRDefault="00926A43" w:rsidP="002D151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подпункты 4 и 5 изложить в следующей редакции: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«4)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являющиеся в соответствии с пунктом 11 настоящего Порядка основания для отказа в предоставлении субсидии, заказным почтовым отправлением либо передаёт соответствующее уведомление заявителю или его представителю непосредственно;</w:t>
      </w:r>
    </w:p>
    <w:p w:rsidR="00926A43" w:rsidRPr="008C032C" w:rsidRDefault="00926A43" w:rsidP="0098467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 xml:space="preserve">5) </w:t>
      </w:r>
      <w:r w:rsidRPr="008C032C">
        <w:rPr>
          <w:rFonts w:ascii="Times New Roman" w:hAnsi="Times New Roman"/>
          <w:sz w:val="28"/>
          <w:szCs w:val="28"/>
        </w:rPr>
        <w:t>в случае принятия решения о предоставлении заявителю субсидии заключает с ним соглашение о предоставлении субсидии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 в соответствии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с типовой формой, </w:t>
      </w:r>
      <w:r w:rsidRPr="008C032C">
        <w:rPr>
          <w:rFonts w:ascii="Times New Roman" w:hAnsi="Times New Roman"/>
          <w:sz w:val="28"/>
          <w:szCs w:val="28"/>
        </w:rPr>
        <w:t xml:space="preserve">установленной Министерством финансов Ульяновской области </w:t>
      </w:r>
      <w:r w:rsidRPr="008C032C">
        <w:rPr>
          <w:rFonts w:ascii="Times New Roman" w:hAnsi="Times New Roman"/>
          <w:sz w:val="28"/>
          <w:szCs w:val="28"/>
          <w:lang w:eastAsia="en-US"/>
        </w:rPr>
        <w:t>(далее – соглашение о предоставлении субсидии).</w:t>
      </w:r>
      <w:r w:rsidRPr="008C032C">
        <w:rPr>
          <w:rFonts w:ascii="Times New Roman" w:hAnsi="Times New Roman"/>
          <w:sz w:val="28"/>
          <w:szCs w:val="28"/>
        </w:rPr>
        <w:t xml:space="preserve"> 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Соглашение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о предоставлении субсидии должно </w:t>
      </w:r>
      <w:r w:rsidRPr="00FB52F1">
        <w:rPr>
          <w:rFonts w:ascii="Times New Roman" w:hAnsi="Times New Roman"/>
          <w:sz w:val="28"/>
          <w:szCs w:val="28"/>
          <w:lang w:eastAsia="en-US"/>
        </w:rPr>
        <w:t>содержать показатели результативности использования субсидии, плановое значение которых устанавливается исходя из значений целевых индикаторов государственной программы (далее – показа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FB52F1">
        <w:rPr>
          <w:rFonts w:ascii="Times New Roman" w:hAnsi="Times New Roman"/>
          <w:sz w:val="28"/>
          <w:szCs w:val="28"/>
          <w:lang w:eastAsia="en-US"/>
        </w:rPr>
        <w:t>тель результативности), а также порядок, срок</w:t>
      </w:r>
      <w:r>
        <w:rPr>
          <w:rFonts w:ascii="Times New Roman" w:hAnsi="Times New Roman"/>
          <w:sz w:val="28"/>
          <w:szCs w:val="28"/>
          <w:lang w:eastAsia="en-US"/>
        </w:rPr>
        <w:t xml:space="preserve"> и форму подлежащего представ</w:t>
      </w:r>
      <w:r>
        <w:rPr>
          <w:rFonts w:ascii="Times New Roman" w:hAnsi="Times New Roman"/>
          <w:sz w:val="28"/>
          <w:szCs w:val="28"/>
          <w:lang w:eastAsia="en-US"/>
        </w:rPr>
        <w:softHyphen/>
        <w:t>лению в Министерство</w:t>
      </w:r>
      <w:r w:rsidRPr="00FC4037">
        <w:rPr>
          <w:rFonts w:ascii="Times New Roman" w:hAnsi="Times New Roman"/>
          <w:sz w:val="28"/>
          <w:szCs w:val="28"/>
          <w:lang w:eastAsia="en-US"/>
        </w:rPr>
        <w:t xml:space="preserve"> отчёт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FC4037">
        <w:rPr>
          <w:rFonts w:ascii="Times New Roman" w:hAnsi="Times New Roman"/>
          <w:sz w:val="28"/>
          <w:szCs w:val="28"/>
          <w:lang w:eastAsia="en-US"/>
        </w:rPr>
        <w:t xml:space="preserve"> о достижении </w:t>
      </w:r>
      <w:r>
        <w:rPr>
          <w:rFonts w:ascii="Times New Roman" w:hAnsi="Times New Roman"/>
          <w:sz w:val="28"/>
          <w:szCs w:val="28"/>
          <w:lang w:eastAsia="en-US"/>
        </w:rPr>
        <w:t xml:space="preserve">планового </w:t>
      </w:r>
      <w:r w:rsidRPr="00FC4037">
        <w:rPr>
          <w:rFonts w:ascii="Times New Roman" w:hAnsi="Times New Roman"/>
          <w:sz w:val="28"/>
          <w:szCs w:val="28"/>
          <w:lang w:eastAsia="en-US"/>
        </w:rPr>
        <w:t>значе</w:t>
      </w:r>
      <w:r>
        <w:rPr>
          <w:rFonts w:ascii="Times New Roman" w:hAnsi="Times New Roman"/>
          <w:sz w:val="28"/>
          <w:szCs w:val="28"/>
          <w:lang w:eastAsia="en-US"/>
        </w:rPr>
        <w:t>ния показателя результативности</w:t>
      </w:r>
      <w:r w:rsidRPr="008C032C">
        <w:rPr>
          <w:rFonts w:ascii="Times New Roman" w:hAnsi="Times New Roman"/>
          <w:sz w:val="28"/>
          <w:szCs w:val="28"/>
          <w:lang w:eastAsia="en-US"/>
        </w:rPr>
        <w:t>. Обязательным условием соглашения о предоставлении субсидии является согласие заявителя, в отношении которого Министерством принято решение о предоставлении субсидии на осуществление Министерст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Pr="008C032C">
        <w:rPr>
          <w:rFonts w:ascii="Times New Roman" w:hAnsi="Times New Roman"/>
          <w:sz w:val="28"/>
          <w:szCs w:val="28"/>
          <w:lang w:eastAsia="en-US"/>
        </w:rPr>
        <w:t>вом и органами государственного финансового контроля Ульяновской области проверок соблюдения им условий, целей и порядка предоставления субсидии.»;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ж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) пункт 11 </w:t>
      </w:r>
      <w:r w:rsidRPr="008C032C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8C032C">
        <w:rPr>
          <w:rFonts w:ascii="Times New Roman" w:hAnsi="Times New Roman"/>
          <w:sz w:val="28"/>
          <w:szCs w:val="28"/>
          <w:lang w:eastAsia="en-US"/>
        </w:rPr>
        <w:t>:</w:t>
      </w:r>
    </w:p>
    <w:p w:rsidR="00926A43" w:rsidRPr="008C032C" w:rsidRDefault="00926A43" w:rsidP="00D41EB3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«11. Основаниями для принятия решения об отказе в предоставлении субсидии являются:</w:t>
      </w:r>
    </w:p>
    <w:p w:rsidR="00926A43" w:rsidRPr="008C032C" w:rsidRDefault="00926A43" w:rsidP="00D41EB3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 xml:space="preserve">несоответствие заявителя требованиям, установленным </w:t>
      </w:r>
      <w:hyperlink r:id="rId17" w:history="1">
        <w:r w:rsidRPr="008C032C">
          <w:rPr>
            <w:rFonts w:ascii="Times New Roman" w:hAnsi="Times New Roman"/>
            <w:sz w:val="28"/>
            <w:szCs w:val="28"/>
            <w:lang w:eastAsia="en-US"/>
          </w:rPr>
          <w:t>пунктом</w:t>
        </w:r>
      </w:hyperlink>
      <w:r w:rsidRPr="008C032C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18" w:history="1">
        <w:r w:rsidRPr="008C032C">
          <w:rPr>
            <w:rFonts w:ascii="Times New Roman" w:hAnsi="Times New Roman"/>
            <w:sz w:val="28"/>
            <w:szCs w:val="28"/>
            <w:lang w:eastAsia="en-US"/>
          </w:rPr>
          <w:t>6</w:t>
        </w:r>
      </w:hyperlink>
      <w:r w:rsidRPr="008C032C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926A43" w:rsidRPr="008C032C" w:rsidRDefault="00926A43" w:rsidP="00D41EB3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представление заявителем документов по истечении срока, установленного пунктом 9 настоящего Порядка;</w:t>
      </w:r>
    </w:p>
    <w:p w:rsidR="00926A43" w:rsidRPr="008C032C" w:rsidRDefault="00926A43" w:rsidP="00D41EB3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несоответствие представленных заявителем документов требованиям, установленным пунктом 8 настоящего Порядка, либо представление заявителем документов не в полном объёме;</w:t>
      </w:r>
    </w:p>
    <w:p w:rsidR="00926A43" w:rsidRPr="008C032C" w:rsidRDefault="00926A43" w:rsidP="00D41EB3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неполнота и (или) недостоверность содержащихся в представленных заявителем документах сведений;</w:t>
      </w:r>
    </w:p>
    <w:p w:rsidR="00926A43" w:rsidRPr="008C032C" w:rsidRDefault="00926A43" w:rsidP="00D41EB3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0"/>
      <w:bookmarkEnd w:id="0"/>
      <w:r w:rsidRPr="008C032C">
        <w:rPr>
          <w:rFonts w:ascii="Times New Roman" w:hAnsi="Times New Roman"/>
          <w:sz w:val="28"/>
          <w:szCs w:val="28"/>
          <w:lang w:eastAsia="en-US"/>
        </w:rPr>
        <w:t>отсутствие или недостаточность лимитов бюджетных обязательств, утверждённых Министерству на предоставление субсидий.</w:t>
      </w:r>
    </w:p>
    <w:p w:rsidR="00926A43" w:rsidRPr="008C032C" w:rsidRDefault="00926A43" w:rsidP="00D41EB3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</w:t>
      </w:r>
      <w:r w:rsidRPr="008C032C">
        <w:rPr>
          <w:rFonts w:ascii="Times New Roman" w:hAnsi="Times New Roman"/>
          <w:sz w:val="28"/>
          <w:szCs w:val="28"/>
        </w:rPr>
        <w:t xml:space="preserve"> 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(в соответствии с </w:t>
      </w:r>
      <w:r w:rsidRPr="008C032C">
        <w:rPr>
          <w:rFonts w:ascii="Times New Roman" w:hAnsi="Times New Roman"/>
          <w:sz w:val="28"/>
          <w:szCs w:val="28"/>
        </w:rPr>
        <w:t>очерёдностью подачи документов, определяемой по дате их регистрации в журнале регистрации)</w:t>
      </w:r>
      <w:r w:rsidRPr="008C032C">
        <w:rPr>
          <w:rFonts w:ascii="Times New Roman" w:hAnsi="Times New Roman"/>
          <w:sz w:val="28"/>
          <w:szCs w:val="28"/>
          <w:lang w:eastAsia="en-US"/>
        </w:rPr>
        <w:t>.</w:t>
      </w:r>
    </w:p>
    <w:p w:rsidR="00926A43" w:rsidRPr="008C032C" w:rsidRDefault="00926A43" w:rsidP="00D41EB3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 xml:space="preserve">Заявитель, в отношении которого Министерством принято решение </w:t>
      </w:r>
      <w:r w:rsidRPr="008C032C">
        <w:rPr>
          <w:rFonts w:ascii="Times New Roman" w:hAnsi="Times New Roman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 w:rsidRPr="008C032C">
        <w:rPr>
          <w:rFonts w:ascii="Times New Roman" w:hAnsi="Times New Roman"/>
          <w:sz w:val="28"/>
          <w:szCs w:val="28"/>
          <w:lang w:eastAsia="en-US"/>
        </w:rPr>
        <w:br/>
        <w:t>в соответствии с законодательством</w:t>
      </w:r>
      <w:r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</w:t>
      </w:r>
      <w:r w:rsidRPr="008C032C">
        <w:rPr>
          <w:rFonts w:ascii="Times New Roman" w:hAnsi="Times New Roman"/>
          <w:sz w:val="28"/>
          <w:szCs w:val="28"/>
          <w:lang w:eastAsia="en-US"/>
        </w:rPr>
        <w:t>.»;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032C">
        <w:rPr>
          <w:rFonts w:ascii="Times New Roman" w:hAnsi="Times New Roman"/>
          <w:sz w:val="28"/>
          <w:szCs w:val="28"/>
        </w:rPr>
        <w:t>) в пункте 12 слова «для отказа» заменить словами «для принятия решения об отказе», слово «пятом» заменить словом «шестом», слово «вновь» заменить словом «повторно»;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C032C">
        <w:rPr>
          <w:rFonts w:ascii="Times New Roman" w:hAnsi="Times New Roman"/>
          <w:sz w:val="28"/>
          <w:szCs w:val="28"/>
        </w:rPr>
        <w:t>) в пункте 13:</w:t>
      </w:r>
    </w:p>
    <w:p w:rsidR="00926A43" w:rsidRPr="008C032C" w:rsidRDefault="00926A43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в абзаце первом слово «пятом» заменить словом «шестом», слово «вновь» заменить словом «повторно»;</w:t>
      </w:r>
    </w:p>
    <w:p w:rsidR="00926A43" w:rsidRPr="008C032C" w:rsidRDefault="00926A43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подпункт 1 изложить в следующей редакции: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 xml:space="preserve">«1) 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до 25 декабря текущего финансового года – в случае поступления средств, образовавшихся в результате возврата субсидий заявителями, получившими субсидии (далее – получатели субсидий), в соответствии </w:t>
      </w:r>
      <w:r w:rsidRPr="008C032C">
        <w:rPr>
          <w:rFonts w:ascii="Times New Roman" w:hAnsi="Times New Roman"/>
          <w:sz w:val="28"/>
          <w:szCs w:val="28"/>
          <w:lang w:eastAsia="en-US"/>
        </w:rPr>
        <w:br/>
        <w:t xml:space="preserve">с </w:t>
      </w:r>
      <w:hyperlink w:anchor="Par55" w:history="1">
        <w:r w:rsidRPr="008C032C">
          <w:rPr>
            <w:rFonts w:ascii="Times New Roman" w:hAnsi="Times New Roman"/>
            <w:sz w:val="28"/>
            <w:szCs w:val="28"/>
            <w:lang w:eastAsia="en-US"/>
          </w:rPr>
          <w:t>абзацем третьим пункта 2</w:t>
        </w:r>
      </w:hyperlink>
      <w:r w:rsidRPr="008C032C">
        <w:rPr>
          <w:rFonts w:ascii="Times New Roman" w:hAnsi="Times New Roman"/>
          <w:sz w:val="28"/>
          <w:szCs w:val="28"/>
        </w:rPr>
        <w:t>0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 настоящего Порядка. В этом случае Министерство в течение 5 рабочих дней со дня поступления средств, образовавшихся </w:t>
      </w:r>
      <w:r w:rsidRPr="008C032C">
        <w:rPr>
          <w:rFonts w:ascii="Times New Roman" w:hAnsi="Times New Roman"/>
          <w:sz w:val="28"/>
          <w:szCs w:val="28"/>
          <w:lang w:eastAsia="en-US"/>
        </w:rPr>
        <w:br/>
        <w:t xml:space="preserve">в результате возврата субсидий получателями субсидий, направляет указанному в настоящем пункте заявителю в порядке очерёдности </w:t>
      </w:r>
      <w:r w:rsidRPr="008C032C">
        <w:rPr>
          <w:rFonts w:ascii="Times New Roman" w:hAnsi="Times New Roman"/>
          <w:sz w:val="28"/>
          <w:szCs w:val="28"/>
        </w:rPr>
        <w:t>подачи документов, определяемой по дате их регистрации в журнале регистрации</w:t>
      </w:r>
      <w:r w:rsidRPr="008C032C">
        <w:rPr>
          <w:rFonts w:ascii="Times New Roman" w:hAnsi="Times New Roman"/>
          <w:sz w:val="28"/>
          <w:szCs w:val="28"/>
          <w:lang w:eastAsia="en-US"/>
        </w:rPr>
        <w:t>, уведомление о наличии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отправлением;»;</w:t>
      </w:r>
    </w:p>
    <w:p w:rsidR="00926A43" w:rsidRPr="008C032C" w:rsidRDefault="00926A43" w:rsidP="00115CF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032C">
        <w:rPr>
          <w:rFonts w:ascii="Times New Roman" w:hAnsi="Times New Roman"/>
          <w:sz w:val="28"/>
          <w:szCs w:val="28"/>
        </w:rPr>
        <w:t>) в пункте 14:</w:t>
      </w:r>
    </w:p>
    <w:p w:rsidR="00926A43" w:rsidRPr="008C032C" w:rsidRDefault="00926A43" w:rsidP="00115CF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926A43" w:rsidRPr="008C032C" w:rsidRDefault="00926A43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«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17. Субсидия перечисляется единовременно не позднее десятого рабочего дня после дня принятия Министерством по результатам рассмотрения документов в срок, установленный </w:t>
      </w:r>
      <w:hyperlink r:id="rId19" w:history="1">
        <w:r w:rsidRPr="008C032C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 w:rsidRPr="008C032C">
        <w:rPr>
          <w:rFonts w:ascii="Times New Roman" w:hAnsi="Times New Roman"/>
          <w:sz w:val="28"/>
          <w:szCs w:val="28"/>
          <w:lang w:eastAsia="en-US"/>
        </w:rPr>
        <w:t>10 настоящего Порядка, решения о предоставлении субсидии. Субсидия перечисляется с лицевого счёта Министерства на счёт, открытый получателю субсидии 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документов:</w:t>
      </w:r>
      <w:r w:rsidRPr="008C032C">
        <w:rPr>
          <w:rFonts w:ascii="Times New Roman" w:hAnsi="Times New Roman"/>
          <w:sz w:val="28"/>
          <w:szCs w:val="28"/>
        </w:rPr>
        <w:t>»;</w:t>
      </w:r>
    </w:p>
    <w:p w:rsidR="00926A43" w:rsidRPr="008C032C" w:rsidRDefault="00926A43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абзац четвёртый признать утратившим силу;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8C032C">
        <w:rPr>
          <w:rFonts w:ascii="Times New Roman" w:hAnsi="Times New Roman"/>
          <w:sz w:val="28"/>
          <w:szCs w:val="28"/>
        </w:rPr>
        <w:t>) пункт 18 признать утратившим силу;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C032C">
        <w:rPr>
          <w:rFonts w:ascii="Times New Roman" w:hAnsi="Times New Roman"/>
          <w:sz w:val="28"/>
          <w:szCs w:val="28"/>
        </w:rPr>
        <w:t xml:space="preserve">) пункт 19 </w:t>
      </w:r>
      <w:r w:rsidRPr="008C032C">
        <w:rPr>
          <w:rFonts w:ascii="Times New Roman" w:hAnsi="Times New Roman"/>
          <w:sz w:val="28"/>
          <w:szCs w:val="28"/>
          <w:lang w:eastAsia="en-US"/>
        </w:rPr>
        <w:t>изложить в следующей редакции</w:t>
      </w:r>
      <w:r w:rsidRPr="008C032C">
        <w:rPr>
          <w:rFonts w:ascii="Times New Roman" w:hAnsi="Times New Roman"/>
          <w:sz w:val="28"/>
          <w:szCs w:val="28"/>
        </w:rPr>
        <w:t>: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«19. Основаниями для возврата субсидий в полном объёме в областной бюджет Ульяновской области являются: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 xml:space="preserve">нарушение получателем субсидии условий, установленных при предоставлении субсидии, выявленное </w:t>
      </w:r>
      <w:r>
        <w:rPr>
          <w:rFonts w:ascii="Times New Roman" w:hAnsi="Times New Roman"/>
          <w:sz w:val="28"/>
          <w:szCs w:val="28"/>
          <w:lang w:eastAsia="en-US"/>
        </w:rPr>
        <w:t>в результате</w:t>
      </w:r>
      <w:r w:rsidRPr="008C032C">
        <w:rPr>
          <w:rFonts w:ascii="Times New Roman" w:hAnsi="Times New Roman"/>
          <w:sz w:val="28"/>
          <w:szCs w:val="28"/>
          <w:lang w:eastAsia="en-US"/>
        </w:rPr>
        <w:t xml:space="preserve"> проверок, проведённых Министерством и уполномоченным органом государственного финансового контроля</w:t>
      </w:r>
      <w:r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</w:t>
      </w:r>
      <w:r w:rsidRPr="008C032C">
        <w:rPr>
          <w:rFonts w:ascii="Times New Roman" w:hAnsi="Times New Roman"/>
          <w:sz w:val="28"/>
          <w:szCs w:val="28"/>
          <w:lang w:eastAsia="en-US"/>
        </w:rPr>
        <w:t>;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установление факта представления получателем субсидии ложных либо намеренно искажённых сведений;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  <w:lang w:eastAsia="en-US"/>
        </w:rPr>
        <w:t>непредставление или несвоевременное представление получателем субсидии отчёта о достижении значения показателя результативности.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32C">
        <w:rPr>
          <w:rFonts w:ascii="Times New Roman" w:hAnsi="Times New Roman"/>
          <w:sz w:val="28"/>
          <w:szCs w:val="28"/>
        </w:rPr>
        <w:t>В случае невыполнения получателем субсидии показателя результативно</w:t>
      </w:r>
      <w:r w:rsidRPr="008C032C">
        <w:rPr>
          <w:rFonts w:ascii="Times New Roman" w:hAnsi="Times New Roman"/>
          <w:sz w:val="28"/>
          <w:szCs w:val="28"/>
        </w:rPr>
        <w:softHyphen/>
        <w:t xml:space="preserve">сти, установленного соглашением о предоставлении субсидии, перечисленная ему субсидия подлежит возврату в размере, пропорциональном величине </w:t>
      </w:r>
      <w:r w:rsidRPr="008C032C">
        <w:rPr>
          <w:rFonts w:ascii="Times New Roman" w:hAnsi="Times New Roman"/>
          <w:sz w:val="28"/>
          <w:szCs w:val="28"/>
        </w:rPr>
        <w:br/>
        <w:t xml:space="preserve">не достигнутого показателя результативности </w:t>
      </w:r>
      <w:r w:rsidRPr="008C032C">
        <w:rPr>
          <w:rFonts w:ascii="Times New Roman" w:hAnsi="Times New Roman"/>
          <w:sz w:val="28"/>
          <w:szCs w:val="28"/>
          <w:lang w:eastAsia="en-US"/>
        </w:rPr>
        <w:t>с учётом индивидуального корректирующего коэффициента.»;</w:t>
      </w:r>
    </w:p>
    <w:p w:rsidR="00926A43" w:rsidRPr="008C032C" w:rsidRDefault="00926A43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8C032C">
        <w:rPr>
          <w:rFonts w:ascii="Times New Roman" w:eastAsia="MS Mincho" w:hAnsi="Times New Roman"/>
          <w:sz w:val="28"/>
          <w:szCs w:val="28"/>
        </w:rPr>
        <w:t>) в пункте 20:</w:t>
      </w:r>
    </w:p>
    <w:p w:rsidR="00926A43" w:rsidRPr="008C032C" w:rsidRDefault="00926A4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C032C">
        <w:rPr>
          <w:rFonts w:ascii="Times New Roman" w:eastAsia="MS Mincho" w:hAnsi="Times New Roman"/>
          <w:sz w:val="28"/>
          <w:szCs w:val="28"/>
        </w:rPr>
        <w:t>в абзац</w:t>
      </w:r>
      <w:r>
        <w:rPr>
          <w:rFonts w:ascii="Times New Roman" w:eastAsia="MS Mincho" w:hAnsi="Times New Roman"/>
          <w:sz w:val="28"/>
          <w:szCs w:val="28"/>
        </w:rPr>
        <w:t>ах</w:t>
      </w:r>
      <w:r w:rsidRPr="008C032C">
        <w:rPr>
          <w:rFonts w:ascii="Times New Roman" w:eastAsia="MS Mincho" w:hAnsi="Times New Roman"/>
          <w:sz w:val="28"/>
          <w:szCs w:val="28"/>
        </w:rPr>
        <w:t xml:space="preserve"> втором</w:t>
      </w:r>
      <w:r>
        <w:rPr>
          <w:rFonts w:ascii="Times New Roman" w:eastAsia="MS Mincho" w:hAnsi="Times New Roman"/>
          <w:sz w:val="28"/>
          <w:szCs w:val="28"/>
        </w:rPr>
        <w:t>-пятом</w:t>
      </w:r>
      <w:r w:rsidRPr="008C032C">
        <w:rPr>
          <w:rFonts w:ascii="Times New Roman" w:eastAsia="MS Mincho" w:hAnsi="Times New Roman"/>
          <w:sz w:val="28"/>
          <w:szCs w:val="28"/>
        </w:rPr>
        <w:t xml:space="preserve"> слова «</w:t>
      </w:r>
      <w:r w:rsidRPr="008C032C">
        <w:rPr>
          <w:rFonts w:ascii="Times New Roman" w:hAnsi="Times New Roman"/>
          <w:sz w:val="28"/>
          <w:szCs w:val="28"/>
        </w:rPr>
        <w:t>(остатка субсидии)</w:t>
      </w:r>
      <w:r w:rsidRPr="008C032C">
        <w:rPr>
          <w:rFonts w:ascii="Times New Roman" w:eastAsia="MS Mincho" w:hAnsi="Times New Roman"/>
          <w:sz w:val="28"/>
          <w:szCs w:val="28"/>
        </w:rPr>
        <w:t>» исключить;</w:t>
      </w:r>
    </w:p>
    <w:p w:rsidR="00926A43" w:rsidRPr="008C032C" w:rsidRDefault="00926A43" w:rsidP="006C2BD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C032C">
        <w:rPr>
          <w:rFonts w:ascii="Times New Roman" w:eastAsia="MS Mincho" w:hAnsi="Times New Roman"/>
          <w:sz w:val="28"/>
          <w:szCs w:val="28"/>
        </w:rPr>
        <w:t>в абзаце шестом слова «</w:t>
      </w:r>
      <w:r w:rsidRPr="008C032C">
        <w:rPr>
          <w:rFonts w:ascii="Times New Roman" w:hAnsi="Times New Roman"/>
          <w:sz w:val="28"/>
          <w:szCs w:val="28"/>
        </w:rPr>
        <w:t>(остатков субсидий)</w:t>
      </w:r>
      <w:r w:rsidRPr="008C032C">
        <w:rPr>
          <w:rFonts w:ascii="Times New Roman" w:eastAsia="MS Mincho" w:hAnsi="Times New Roman"/>
          <w:sz w:val="28"/>
          <w:szCs w:val="28"/>
        </w:rPr>
        <w:t>» исключить, слово «пятым» заменить словом «шестым», слова «</w:t>
      </w:r>
      <w:r w:rsidRPr="008C032C">
        <w:rPr>
          <w:rFonts w:ascii="Times New Roman" w:hAnsi="Times New Roman"/>
          <w:sz w:val="28"/>
          <w:szCs w:val="28"/>
        </w:rPr>
        <w:t>(остатки субсидий)</w:t>
      </w:r>
      <w:r w:rsidRPr="008C032C">
        <w:rPr>
          <w:rFonts w:ascii="Times New Roman" w:eastAsia="MS Mincho" w:hAnsi="Times New Roman"/>
          <w:sz w:val="28"/>
          <w:szCs w:val="28"/>
        </w:rPr>
        <w:t>» исключить;</w:t>
      </w:r>
    </w:p>
    <w:p w:rsidR="00926A43" w:rsidRPr="008C032C" w:rsidRDefault="00926A43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</w:t>
      </w:r>
      <w:r w:rsidRPr="008C032C">
        <w:rPr>
          <w:rFonts w:ascii="Times New Roman" w:eastAsia="MS Mincho" w:hAnsi="Times New Roman"/>
          <w:sz w:val="28"/>
          <w:szCs w:val="28"/>
        </w:rPr>
        <w:t>) пункт 21 изложить в следующей редакции:</w:t>
      </w:r>
    </w:p>
    <w:p w:rsidR="00926A43" w:rsidRPr="008C032C" w:rsidRDefault="00926A43" w:rsidP="00C04AAB">
      <w:pPr>
        <w:pStyle w:val="ConsPlusNormal"/>
        <w:ind w:firstLine="709"/>
        <w:jc w:val="both"/>
      </w:pPr>
      <w:r w:rsidRPr="008C032C">
        <w:rPr>
          <w:rFonts w:eastAsia="MS Mincho"/>
        </w:rPr>
        <w:t>«21. </w:t>
      </w:r>
      <w:r w:rsidRPr="008C032C">
        <w:t xml:space="preserve">В случае предоставления в текущем финансовом году дополнительных бюджетных ассигнований, утверждённых на эти цели законом Ульяновской области об областном бюджете Ульяновской области на текущий финансовый год и плановый период, Министерство предоставляет субсидии </w:t>
      </w:r>
      <w:r w:rsidRPr="008C032C">
        <w:br/>
        <w:t>в соответствии с требованиями настоящего Порядка с учётом следующего:</w:t>
      </w:r>
    </w:p>
    <w:p w:rsidR="00926A43" w:rsidRPr="008C032C" w:rsidRDefault="00926A43" w:rsidP="00C04AAB">
      <w:pPr>
        <w:pStyle w:val="ConsPlusNormal"/>
        <w:ind w:firstLine="709"/>
        <w:jc w:val="both"/>
      </w:pPr>
      <w:r w:rsidRPr="008C032C">
        <w:t xml:space="preserve">1) субсидии выплачиваются по ставкам, утверждённым правовым актом Министерства, в соответствии с </w:t>
      </w:r>
      <w:hyperlink w:anchor="Par72" w:tooltip="7. Субсидии выплачиваются:" w:history="1">
        <w:r w:rsidRPr="008C032C">
          <w:t>пунктом 7</w:t>
        </w:r>
      </w:hyperlink>
      <w:r w:rsidRPr="008C032C">
        <w:t xml:space="preserve"> настоящего Порядка. При этом посевная площадь определяется на основании фактического значения посевных площадей, указанного в представленном в текущем году получателем субсидии отчёте о достижении планового значения целевого показателя </w:t>
      </w:r>
      <w:r w:rsidRPr="008C032C">
        <w:rPr>
          <w:rFonts w:eastAsia="MS Mincho"/>
        </w:rPr>
        <w:t xml:space="preserve">в соответствии </w:t>
      </w:r>
      <w:r w:rsidRPr="008C032C">
        <w:rPr>
          <w:rFonts w:eastAsia="MS Mincho"/>
        </w:rPr>
        <w:br/>
        <w:t xml:space="preserve">с </w:t>
      </w:r>
      <w:r w:rsidRPr="008C032C">
        <w:t>соглашением о предоставлении субсидии, либо на основании фактического значения посевных площадей, указанного в справке о наличии у заявителя посевных площадей, расположенных на территории Ульяновской области и занятых зерновыми, зернобобовыми и кормовыми сельскохозяйственными культурами, за 9 месяцев текущего финансового года;</w:t>
      </w:r>
    </w:p>
    <w:p w:rsidR="00926A43" w:rsidRPr="008C032C" w:rsidRDefault="00926A43" w:rsidP="00C04AAB">
      <w:pPr>
        <w:pStyle w:val="ConsPlusNormal"/>
        <w:ind w:firstLine="709"/>
        <w:jc w:val="both"/>
      </w:pPr>
      <w:r w:rsidRPr="008C032C">
        <w:t>2) для получения субсидии получатель субсидии представляет в Мини</w:t>
      </w:r>
      <w:r w:rsidRPr="008C032C">
        <w:softHyphen/>
        <w:t>стерство только заявление и два экземпляра справки-расчёта на получение субсидии по формам, утверждённым правовым актом Министерства.</w:t>
      </w:r>
    </w:p>
    <w:p w:rsidR="00926A43" w:rsidRPr="008C032C" w:rsidRDefault="00926A43" w:rsidP="00C04AAB">
      <w:pPr>
        <w:pStyle w:val="ConsPlusNormal"/>
        <w:ind w:firstLine="709"/>
        <w:jc w:val="both"/>
      </w:pPr>
      <w:r w:rsidRPr="008C032C">
        <w:t xml:space="preserve">В случае если в предшествующем финансовом году заявитель не проводил сев зерновых, зернобобовых и кормовых сельскохозяйственных культур и (или) семенного картофеля, и (или) овощей открытого грунта, и (или) семян овощных культур открытого грунта, и (или) семян кукурузы, и (или) семян подсолнечника, и (или) семян сахарной свеклы на территории Ульяновской области, то он представляет в Министерство документы, указанные в </w:t>
      </w:r>
      <w:hyperlink w:anchor="Par77" w:tooltip="8. Для получения субсидии сельскохозяйственный товаропроизводитель (далее также - заявитель) представляет в Министерство следующие документы:" w:history="1">
        <w:r w:rsidRPr="008C032C">
          <w:t>пункте 8</w:t>
        </w:r>
      </w:hyperlink>
      <w:r w:rsidRPr="008C032C">
        <w:t xml:space="preserve"> настоящего Порядка после 01 октября текущего финансового года;</w:t>
      </w:r>
    </w:p>
    <w:p w:rsidR="00926A43" w:rsidRPr="008C032C" w:rsidRDefault="00926A43" w:rsidP="00C04AAB">
      <w:pPr>
        <w:pStyle w:val="ConsPlusNormal"/>
        <w:ind w:firstLine="709"/>
        <w:jc w:val="both"/>
      </w:pPr>
      <w:r w:rsidRPr="008C032C">
        <w:t>3) Министерство регистрирует заявления в день их приёма в порядке поступления в журнале регистрации. На заявлении ставится отметка о регистрации.</w:t>
      </w:r>
    </w:p>
    <w:p w:rsidR="00926A43" w:rsidRPr="008C032C" w:rsidRDefault="00926A43" w:rsidP="00C04AAB">
      <w:pPr>
        <w:pStyle w:val="ConsPlusNormal"/>
        <w:ind w:firstLine="709"/>
        <w:jc w:val="both"/>
      </w:pPr>
      <w:r w:rsidRPr="008C032C">
        <w:t>Министерство в течение 15 рабочих дней со дня регистрации заявления:</w:t>
      </w:r>
    </w:p>
    <w:p w:rsidR="00926A43" w:rsidRPr="008C032C" w:rsidRDefault="00926A43" w:rsidP="00C04AAB">
      <w:pPr>
        <w:pStyle w:val="ConsPlusNormal"/>
        <w:ind w:firstLine="709"/>
        <w:jc w:val="both"/>
      </w:pPr>
      <w:r w:rsidRPr="008C032C">
        <w:t>проводит проверку соответствия представленных документов формам, утверждённым правовым актом Министерства, а также проверку полноты и достоверности содержащихся в них сведений;</w:t>
      </w:r>
    </w:p>
    <w:p w:rsidR="00926A43" w:rsidRPr="008C032C" w:rsidRDefault="00926A43" w:rsidP="00C04AAB">
      <w:pPr>
        <w:pStyle w:val="ConsPlusNormal"/>
        <w:ind w:firstLine="709"/>
        <w:jc w:val="both"/>
      </w:pPr>
      <w:r w:rsidRPr="008C032C">
        <w:t>принимает решение о предоставлении субсидии получателю субсидии (заявителю) либо об отказе получателю субсидии (заявителю) в предоставлении субсидии;</w:t>
      </w:r>
    </w:p>
    <w:p w:rsidR="00926A43" w:rsidRPr="008C032C" w:rsidRDefault="00926A43" w:rsidP="00C04AAB">
      <w:pPr>
        <w:pStyle w:val="ConsPlusNormal"/>
        <w:ind w:firstLine="709"/>
        <w:jc w:val="both"/>
      </w:pPr>
      <w:r w:rsidRPr="008C032C">
        <w:t>делает запись в журнале регистрации о предоставлении получателю субсидии (заявителю) субсидии либо об отказе получателю субсидии (заявителю) в предоставлении субсидии;</w:t>
      </w:r>
    </w:p>
    <w:p w:rsidR="00926A43" w:rsidRPr="008C032C" w:rsidRDefault="00926A43" w:rsidP="00C04AAB">
      <w:pPr>
        <w:pStyle w:val="ConsPlusNormal"/>
        <w:ind w:firstLine="709"/>
        <w:jc w:val="both"/>
      </w:pPr>
      <w:r w:rsidRPr="008C032C">
        <w:t>направляет получателю субсидии (заявителю) уведомление о предостав</w:t>
      </w:r>
      <w:r w:rsidRPr="008C032C">
        <w:softHyphen/>
        <w:t>лении ему субсидии либо уведомление об отказе в предоставлении ему субси</w:t>
      </w:r>
      <w:r w:rsidRPr="008C032C">
        <w:softHyphen/>
        <w:t>дии, в котором должны быть указаны обстоятельства, являющиеся в соответст</w:t>
      </w:r>
      <w:r w:rsidRPr="008C032C">
        <w:softHyphen/>
        <w:t xml:space="preserve">вии с пунктом 11 и подпунктом 4 настоящего пункта основаниями для отказа </w:t>
      </w:r>
      <w:r w:rsidRPr="008C032C">
        <w:br/>
        <w:t>в предоставлении субсидии, заказным почтовым отправлением либо передаёт соответствующее уведомление получателю субсидии (заявителю) или его представителю непосредственно;</w:t>
      </w:r>
    </w:p>
    <w:p w:rsidR="00926A43" w:rsidRPr="008C032C" w:rsidRDefault="00926A43" w:rsidP="00C04AAB">
      <w:pPr>
        <w:pStyle w:val="ConsPlusNormal"/>
        <w:ind w:firstLine="709"/>
        <w:jc w:val="both"/>
      </w:pPr>
      <w:r w:rsidRPr="008C032C">
        <w:t>4) основанием для принятия решения об отказе в предоставлении субси</w:t>
      </w:r>
      <w:r w:rsidRPr="008C032C">
        <w:softHyphen/>
        <w:t xml:space="preserve">дии является непредставление или несвоевременного представления отчёта </w:t>
      </w:r>
      <w:r w:rsidRPr="008C032C">
        <w:br/>
        <w:t>о достижении значения показателя результативности, установленного соглаше</w:t>
      </w:r>
      <w:r w:rsidRPr="008C032C">
        <w:softHyphen/>
        <w:t>нием о предоставлении субсидии (для получателей субсидий, осуществивших сев зерновых, зернобобовых и кормовых сельскохозяйственных культур и (или) семенного картофеля, и (или) овощей открытого грунта, и (или) семян овощных культур открытого грунта, и (или) семян кукурузы, и (или) семян подсолнеч</w:t>
      </w:r>
      <w:r w:rsidRPr="008C032C">
        <w:softHyphen/>
        <w:t xml:space="preserve">ника, и (или) семян сахарной свеклы на территории Ульяновской области </w:t>
      </w:r>
      <w:r w:rsidRPr="008C032C">
        <w:br/>
        <w:t>в предшествующем финансовом году).</w:t>
      </w:r>
    </w:p>
    <w:p w:rsidR="00926A43" w:rsidRPr="008C032C" w:rsidRDefault="00926A43" w:rsidP="00C04AAB">
      <w:pPr>
        <w:pStyle w:val="ConsPlusNormal"/>
        <w:ind w:firstLine="709"/>
        <w:jc w:val="both"/>
      </w:pPr>
      <w:r w:rsidRPr="008C032C">
        <w:t>Для принятия решения об отказе в предоставлении субсидий заявителям, не проводившим сев зерновых, зернобобовых и кормовых сельскохозяйствен</w:t>
      </w:r>
      <w:r w:rsidRPr="008C032C">
        <w:softHyphen/>
        <w:t xml:space="preserve">ных культур и (или) семенного картофеля, и (или) овощей открытого грунта, </w:t>
      </w:r>
      <w:r w:rsidRPr="008C032C">
        <w:br/>
        <w:t xml:space="preserve">и (или) семян овощных культур открытого грунта, и (или) семян кукурузы, </w:t>
      </w:r>
      <w:r w:rsidRPr="008C032C">
        <w:br/>
        <w:t xml:space="preserve">и (или) семян подсолнечника, и (или) семян сахарной свеклы на территории Ульяновской области в предшествующем финансовом году, являются основания, перечисленные в </w:t>
      </w:r>
      <w:hyperlink w:anchor="Par113" w:tooltip="11. Основаниями для принятия решения об отказе в предоставлении субсидии являются:" w:history="1">
        <w:r w:rsidRPr="008C032C">
          <w:t>пункте 11</w:t>
        </w:r>
      </w:hyperlink>
      <w:r w:rsidRPr="008C032C">
        <w:t xml:space="preserve"> настоящего Порядка.».</w:t>
      </w:r>
    </w:p>
    <w:p w:rsidR="00926A43" w:rsidRPr="008C032C" w:rsidRDefault="00926A43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2C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926A43" w:rsidRPr="008C032C" w:rsidRDefault="00926A43" w:rsidP="003F0E62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926A43" w:rsidRPr="008C032C" w:rsidRDefault="00926A43" w:rsidP="003F0E62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926A43" w:rsidRPr="00A75B65" w:rsidRDefault="00926A43" w:rsidP="003F0E62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926A43" w:rsidRDefault="00926A43" w:rsidP="003F0E62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26A43" w:rsidRPr="00A75B65" w:rsidRDefault="00926A43" w:rsidP="003F0E62">
      <w:pPr>
        <w:spacing w:after="0" w:line="235" w:lineRule="auto"/>
        <w:rPr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>Правительства области</w:t>
      </w:r>
      <w:r w:rsidRPr="00A75B65">
        <w:rPr>
          <w:rFonts w:ascii="Times New Roman" w:hAnsi="Times New Roman"/>
          <w:sz w:val="28"/>
          <w:szCs w:val="28"/>
        </w:rPr>
        <w:tab/>
        <w:t xml:space="preserve"> </w:t>
      </w:r>
      <w:r w:rsidRPr="00A75B65">
        <w:rPr>
          <w:rFonts w:ascii="Times New Roman" w:hAnsi="Times New Roman"/>
          <w:sz w:val="28"/>
          <w:szCs w:val="28"/>
        </w:rPr>
        <w:tab/>
      </w:r>
      <w:r w:rsidRPr="00A75B65">
        <w:rPr>
          <w:rFonts w:ascii="Times New Roman" w:hAnsi="Times New Roman"/>
          <w:sz w:val="28"/>
          <w:szCs w:val="28"/>
        </w:rPr>
        <w:tab/>
      </w:r>
      <w:r w:rsidRPr="00A75B65">
        <w:rPr>
          <w:rFonts w:ascii="Times New Roman" w:hAnsi="Times New Roman"/>
          <w:sz w:val="28"/>
          <w:szCs w:val="28"/>
        </w:rPr>
        <w:tab/>
      </w:r>
      <w:r w:rsidRPr="00A75B6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5B65">
        <w:rPr>
          <w:rFonts w:ascii="Times New Roman" w:hAnsi="Times New Roman"/>
          <w:sz w:val="28"/>
          <w:szCs w:val="28"/>
        </w:rPr>
        <w:t>А.А.Смекалин</w:t>
      </w:r>
    </w:p>
    <w:sectPr w:rsidR="00926A43" w:rsidRPr="00A75B65" w:rsidSect="003050E7">
      <w:headerReference w:type="default" r:id="rId2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A43" w:rsidRDefault="00926A43" w:rsidP="003050E7">
      <w:pPr>
        <w:spacing w:after="0" w:line="240" w:lineRule="auto"/>
      </w:pPr>
      <w:r>
        <w:separator/>
      </w:r>
    </w:p>
  </w:endnote>
  <w:endnote w:type="continuationSeparator" w:id="1">
    <w:p w:rsidR="00926A43" w:rsidRDefault="00926A43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A43" w:rsidRDefault="00926A43" w:rsidP="003050E7">
      <w:pPr>
        <w:spacing w:after="0" w:line="240" w:lineRule="auto"/>
      </w:pPr>
      <w:r>
        <w:separator/>
      </w:r>
    </w:p>
  </w:footnote>
  <w:footnote w:type="continuationSeparator" w:id="1">
    <w:p w:rsidR="00926A43" w:rsidRDefault="00926A43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43" w:rsidRPr="003050E7" w:rsidRDefault="00926A43" w:rsidP="003050E7">
    <w:pPr>
      <w:pStyle w:val="Header"/>
      <w:jc w:val="center"/>
      <w:rPr>
        <w:rFonts w:ascii="Times New Roman" w:hAnsi="Times New Roman"/>
        <w:sz w:val="28"/>
        <w:szCs w:val="28"/>
      </w:rPr>
    </w:pPr>
    <w:r w:rsidRPr="003050E7">
      <w:rPr>
        <w:rFonts w:ascii="Times New Roman" w:hAnsi="Times New Roman"/>
        <w:sz w:val="28"/>
        <w:szCs w:val="28"/>
      </w:rPr>
      <w:fldChar w:fldCharType="begin"/>
    </w:r>
    <w:r w:rsidRPr="003050E7">
      <w:rPr>
        <w:rFonts w:ascii="Times New Roman" w:hAnsi="Times New Roman"/>
        <w:sz w:val="28"/>
        <w:szCs w:val="28"/>
      </w:rPr>
      <w:instrText xml:space="preserve"> PAGE   \* MERGEFORMAT </w:instrText>
    </w:r>
    <w:r w:rsidRPr="003050E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11</w:t>
    </w:r>
    <w:r w:rsidRPr="003050E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6D5"/>
    <w:rsid w:val="00000EBA"/>
    <w:rsid w:val="000034BB"/>
    <w:rsid w:val="00003D7E"/>
    <w:rsid w:val="00005073"/>
    <w:rsid w:val="00005372"/>
    <w:rsid w:val="00005621"/>
    <w:rsid w:val="00005C51"/>
    <w:rsid w:val="0001065F"/>
    <w:rsid w:val="0001473B"/>
    <w:rsid w:val="00014852"/>
    <w:rsid w:val="00014C94"/>
    <w:rsid w:val="00016EE5"/>
    <w:rsid w:val="00021926"/>
    <w:rsid w:val="00024025"/>
    <w:rsid w:val="000307CF"/>
    <w:rsid w:val="0003253B"/>
    <w:rsid w:val="00034F62"/>
    <w:rsid w:val="000406CF"/>
    <w:rsid w:val="00042AB6"/>
    <w:rsid w:val="00044982"/>
    <w:rsid w:val="00044C3A"/>
    <w:rsid w:val="00044C79"/>
    <w:rsid w:val="000454BF"/>
    <w:rsid w:val="000466CA"/>
    <w:rsid w:val="0005104B"/>
    <w:rsid w:val="000514E1"/>
    <w:rsid w:val="00051D4C"/>
    <w:rsid w:val="00052AF1"/>
    <w:rsid w:val="00052FA5"/>
    <w:rsid w:val="00055BF3"/>
    <w:rsid w:val="000561FC"/>
    <w:rsid w:val="00056B2A"/>
    <w:rsid w:val="00063F0C"/>
    <w:rsid w:val="00064714"/>
    <w:rsid w:val="00066400"/>
    <w:rsid w:val="000669CB"/>
    <w:rsid w:val="00071AE7"/>
    <w:rsid w:val="000735D7"/>
    <w:rsid w:val="00075782"/>
    <w:rsid w:val="0007692E"/>
    <w:rsid w:val="00076CE5"/>
    <w:rsid w:val="000835B0"/>
    <w:rsid w:val="000859C1"/>
    <w:rsid w:val="00085B2A"/>
    <w:rsid w:val="00086AC7"/>
    <w:rsid w:val="00086DC5"/>
    <w:rsid w:val="00091193"/>
    <w:rsid w:val="00092047"/>
    <w:rsid w:val="000921F9"/>
    <w:rsid w:val="00092961"/>
    <w:rsid w:val="00093252"/>
    <w:rsid w:val="000936FC"/>
    <w:rsid w:val="00095F87"/>
    <w:rsid w:val="000A11A0"/>
    <w:rsid w:val="000A45FD"/>
    <w:rsid w:val="000A705D"/>
    <w:rsid w:val="000A78DD"/>
    <w:rsid w:val="000B2EF3"/>
    <w:rsid w:val="000C0E39"/>
    <w:rsid w:val="000C162D"/>
    <w:rsid w:val="000C380D"/>
    <w:rsid w:val="000C6816"/>
    <w:rsid w:val="000D349A"/>
    <w:rsid w:val="000D6CCE"/>
    <w:rsid w:val="000E1620"/>
    <w:rsid w:val="000E368D"/>
    <w:rsid w:val="000E419C"/>
    <w:rsid w:val="000E6B26"/>
    <w:rsid w:val="000E794B"/>
    <w:rsid w:val="000F1DF9"/>
    <w:rsid w:val="000F36DC"/>
    <w:rsid w:val="001004A7"/>
    <w:rsid w:val="00103F00"/>
    <w:rsid w:val="00104D96"/>
    <w:rsid w:val="00110A09"/>
    <w:rsid w:val="00110CBE"/>
    <w:rsid w:val="001116F3"/>
    <w:rsid w:val="00112F5B"/>
    <w:rsid w:val="00113166"/>
    <w:rsid w:val="0011488A"/>
    <w:rsid w:val="00115CF7"/>
    <w:rsid w:val="00120EFC"/>
    <w:rsid w:val="001211A1"/>
    <w:rsid w:val="00121774"/>
    <w:rsid w:val="00122E64"/>
    <w:rsid w:val="00124568"/>
    <w:rsid w:val="001268F3"/>
    <w:rsid w:val="00126FEA"/>
    <w:rsid w:val="0012758E"/>
    <w:rsid w:val="001300FB"/>
    <w:rsid w:val="00130986"/>
    <w:rsid w:val="00132B6C"/>
    <w:rsid w:val="0013304D"/>
    <w:rsid w:val="00134D62"/>
    <w:rsid w:val="00135216"/>
    <w:rsid w:val="00136638"/>
    <w:rsid w:val="00137DE0"/>
    <w:rsid w:val="00145694"/>
    <w:rsid w:val="001510F5"/>
    <w:rsid w:val="00151A10"/>
    <w:rsid w:val="001560CC"/>
    <w:rsid w:val="0015720E"/>
    <w:rsid w:val="00157963"/>
    <w:rsid w:val="00160370"/>
    <w:rsid w:val="0016050E"/>
    <w:rsid w:val="00161CE0"/>
    <w:rsid w:val="00161D18"/>
    <w:rsid w:val="00162CA3"/>
    <w:rsid w:val="001634D0"/>
    <w:rsid w:val="00164744"/>
    <w:rsid w:val="00166B11"/>
    <w:rsid w:val="001707CF"/>
    <w:rsid w:val="001711E6"/>
    <w:rsid w:val="00171457"/>
    <w:rsid w:val="0017195D"/>
    <w:rsid w:val="00171D46"/>
    <w:rsid w:val="00171D5C"/>
    <w:rsid w:val="00172751"/>
    <w:rsid w:val="00172CC0"/>
    <w:rsid w:val="00173FFB"/>
    <w:rsid w:val="00174A9A"/>
    <w:rsid w:val="00175CA9"/>
    <w:rsid w:val="0018545C"/>
    <w:rsid w:val="001856B1"/>
    <w:rsid w:val="001870FC"/>
    <w:rsid w:val="00187817"/>
    <w:rsid w:val="00194E32"/>
    <w:rsid w:val="0019558D"/>
    <w:rsid w:val="001963D8"/>
    <w:rsid w:val="001A0932"/>
    <w:rsid w:val="001A1523"/>
    <w:rsid w:val="001A1699"/>
    <w:rsid w:val="001A24D0"/>
    <w:rsid w:val="001A251A"/>
    <w:rsid w:val="001A2624"/>
    <w:rsid w:val="001A4D1A"/>
    <w:rsid w:val="001A5226"/>
    <w:rsid w:val="001A5292"/>
    <w:rsid w:val="001A6774"/>
    <w:rsid w:val="001A6A32"/>
    <w:rsid w:val="001B0467"/>
    <w:rsid w:val="001B1FB3"/>
    <w:rsid w:val="001B3DD8"/>
    <w:rsid w:val="001B4922"/>
    <w:rsid w:val="001B4AD4"/>
    <w:rsid w:val="001B6544"/>
    <w:rsid w:val="001B7F74"/>
    <w:rsid w:val="001C0732"/>
    <w:rsid w:val="001C4CBC"/>
    <w:rsid w:val="001C6519"/>
    <w:rsid w:val="001D18AA"/>
    <w:rsid w:val="001D509F"/>
    <w:rsid w:val="001D5B15"/>
    <w:rsid w:val="001D5C15"/>
    <w:rsid w:val="001D63A5"/>
    <w:rsid w:val="001E1419"/>
    <w:rsid w:val="001E751B"/>
    <w:rsid w:val="001F1B1D"/>
    <w:rsid w:val="001F3A5C"/>
    <w:rsid w:val="001F41FF"/>
    <w:rsid w:val="001F541B"/>
    <w:rsid w:val="001F5ED9"/>
    <w:rsid w:val="001F6185"/>
    <w:rsid w:val="001F6285"/>
    <w:rsid w:val="001F705D"/>
    <w:rsid w:val="002015AA"/>
    <w:rsid w:val="00201AB4"/>
    <w:rsid w:val="002029C4"/>
    <w:rsid w:val="002101B2"/>
    <w:rsid w:val="00210F40"/>
    <w:rsid w:val="00215E2C"/>
    <w:rsid w:val="00216351"/>
    <w:rsid w:val="00216557"/>
    <w:rsid w:val="00222903"/>
    <w:rsid w:val="002240FA"/>
    <w:rsid w:val="00225932"/>
    <w:rsid w:val="00226749"/>
    <w:rsid w:val="00227341"/>
    <w:rsid w:val="00230708"/>
    <w:rsid w:val="00233222"/>
    <w:rsid w:val="00236D84"/>
    <w:rsid w:val="00237AB0"/>
    <w:rsid w:val="00237ABD"/>
    <w:rsid w:val="00240D8B"/>
    <w:rsid w:val="0024291E"/>
    <w:rsid w:val="00244501"/>
    <w:rsid w:val="0024682D"/>
    <w:rsid w:val="00251069"/>
    <w:rsid w:val="00251955"/>
    <w:rsid w:val="002604B1"/>
    <w:rsid w:val="00261F9E"/>
    <w:rsid w:val="00264C52"/>
    <w:rsid w:val="00264D85"/>
    <w:rsid w:val="00265F75"/>
    <w:rsid w:val="002721F4"/>
    <w:rsid w:val="00274B5D"/>
    <w:rsid w:val="00276009"/>
    <w:rsid w:val="00280665"/>
    <w:rsid w:val="00280ABF"/>
    <w:rsid w:val="002834DC"/>
    <w:rsid w:val="00284B26"/>
    <w:rsid w:val="0029126A"/>
    <w:rsid w:val="00292886"/>
    <w:rsid w:val="00293B1F"/>
    <w:rsid w:val="00295ED8"/>
    <w:rsid w:val="00296E43"/>
    <w:rsid w:val="00297B16"/>
    <w:rsid w:val="002A2A85"/>
    <w:rsid w:val="002A3E89"/>
    <w:rsid w:val="002A5007"/>
    <w:rsid w:val="002A5C93"/>
    <w:rsid w:val="002A663B"/>
    <w:rsid w:val="002A755C"/>
    <w:rsid w:val="002B1204"/>
    <w:rsid w:val="002B3925"/>
    <w:rsid w:val="002B7468"/>
    <w:rsid w:val="002C6898"/>
    <w:rsid w:val="002C6F9B"/>
    <w:rsid w:val="002D0064"/>
    <w:rsid w:val="002D05A2"/>
    <w:rsid w:val="002D09EA"/>
    <w:rsid w:val="002D0F71"/>
    <w:rsid w:val="002D14BB"/>
    <w:rsid w:val="002D1518"/>
    <w:rsid w:val="002D282B"/>
    <w:rsid w:val="002D4DB1"/>
    <w:rsid w:val="002D72FC"/>
    <w:rsid w:val="002D794D"/>
    <w:rsid w:val="002E0321"/>
    <w:rsid w:val="002E11DF"/>
    <w:rsid w:val="002E3AD9"/>
    <w:rsid w:val="002E3AE1"/>
    <w:rsid w:val="002E502E"/>
    <w:rsid w:val="002E6290"/>
    <w:rsid w:val="002E7201"/>
    <w:rsid w:val="002F18A1"/>
    <w:rsid w:val="002F2A01"/>
    <w:rsid w:val="002F4747"/>
    <w:rsid w:val="002F6C7E"/>
    <w:rsid w:val="002F6F9B"/>
    <w:rsid w:val="003004EA"/>
    <w:rsid w:val="003033D5"/>
    <w:rsid w:val="003050E7"/>
    <w:rsid w:val="003063CD"/>
    <w:rsid w:val="00307754"/>
    <w:rsid w:val="00307BA8"/>
    <w:rsid w:val="003145B2"/>
    <w:rsid w:val="003147A1"/>
    <w:rsid w:val="00316160"/>
    <w:rsid w:val="00320B8D"/>
    <w:rsid w:val="00321830"/>
    <w:rsid w:val="0032463D"/>
    <w:rsid w:val="00324C96"/>
    <w:rsid w:val="003254C9"/>
    <w:rsid w:val="0032590E"/>
    <w:rsid w:val="00326E9A"/>
    <w:rsid w:val="0032723E"/>
    <w:rsid w:val="00327648"/>
    <w:rsid w:val="00327885"/>
    <w:rsid w:val="00331628"/>
    <w:rsid w:val="00333C3C"/>
    <w:rsid w:val="003340E1"/>
    <w:rsid w:val="00334E5C"/>
    <w:rsid w:val="00335987"/>
    <w:rsid w:val="00335E77"/>
    <w:rsid w:val="00336A9E"/>
    <w:rsid w:val="00340BF0"/>
    <w:rsid w:val="003415AB"/>
    <w:rsid w:val="00342391"/>
    <w:rsid w:val="00343A17"/>
    <w:rsid w:val="00346EC0"/>
    <w:rsid w:val="00347B3A"/>
    <w:rsid w:val="0035477A"/>
    <w:rsid w:val="00355AB5"/>
    <w:rsid w:val="00357B48"/>
    <w:rsid w:val="003669A3"/>
    <w:rsid w:val="00372D09"/>
    <w:rsid w:val="00373A49"/>
    <w:rsid w:val="00376D9F"/>
    <w:rsid w:val="00380DCB"/>
    <w:rsid w:val="00383080"/>
    <w:rsid w:val="00383F27"/>
    <w:rsid w:val="0038504E"/>
    <w:rsid w:val="00392009"/>
    <w:rsid w:val="00393F93"/>
    <w:rsid w:val="003A086F"/>
    <w:rsid w:val="003A271A"/>
    <w:rsid w:val="003A2935"/>
    <w:rsid w:val="003A48F8"/>
    <w:rsid w:val="003A5C89"/>
    <w:rsid w:val="003B1330"/>
    <w:rsid w:val="003B2E67"/>
    <w:rsid w:val="003B41DB"/>
    <w:rsid w:val="003B41DD"/>
    <w:rsid w:val="003B665F"/>
    <w:rsid w:val="003C10BC"/>
    <w:rsid w:val="003C10FB"/>
    <w:rsid w:val="003C2023"/>
    <w:rsid w:val="003C236A"/>
    <w:rsid w:val="003C2C4C"/>
    <w:rsid w:val="003C3553"/>
    <w:rsid w:val="003C395A"/>
    <w:rsid w:val="003C3A8E"/>
    <w:rsid w:val="003C498B"/>
    <w:rsid w:val="003C49B5"/>
    <w:rsid w:val="003C513F"/>
    <w:rsid w:val="003C6A96"/>
    <w:rsid w:val="003C7E8C"/>
    <w:rsid w:val="003D0F6C"/>
    <w:rsid w:val="003D12A5"/>
    <w:rsid w:val="003E3296"/>
    <w:rsid w:val="003E3626"/>
    <w:rsid w:val="003E3AC8"/>
    <w:rsid w:val="003E4709"/>
    <w:rsid w:val="003E7D02"/>
    <w:rsid w:val="003F0E62"/>
    <w:rsid w:val="003F5581"/>
    <w:rsid w:val="003F7ADF"/>
    <w:rsid w:val="0040078F"/>
    <w:rsid w:val="00404543"/>
    <w:rsid w:val="00405079"/>
    <w:rsid w:val="00405C9B"/>
    <w:rsid w:val="00411616"/>
    <w:rsid w:val="004117DF"/>
    <w:rsid w:val="00415D44"/>
    <w:rsid w:val="004169F3"/>
    <w:rsid w:val="0042013A"/>
    <w:rsid w:val="00420899"/>
    <w:rsid w:val="00420DFE"/>
    <w:rsid w:val="00422CBD"/>
    <w:rsid w:val="0042524B"/>
    <w:rsid w:val="004261CE"/>
    <w:rsid w:val="004269F7"/>
    <w:rsid w:val="00426F29"/>
    <w:rsid w:val="00433A79"/>
    <w:rsid w:val="00434DD1"/>
    <w:rsid w:val="00436ABE"/>
    <w:rsid w:val="00441DF2"/>
    <w:rsid w:val="00443215"/>
    <w:rsid w:val="00446B18"/>
    <w:rsid w:val="004518EE"/>
    <w:rsid w:val="00452119"/>
    <w:rsid w:val="00453174"/>
    <w:rsid w:val="004549B1"/>
    <w:rsid w:val="004552D5"/>
    <w:rsid w:val="00457E91"/>
    <w:rsid w:val="004606CF"/>
    <w:rsid w:val="004611C3"/>
    <w:rsid w:val="00462C00"/>
    <w:rsid w:val="00464058"/>
    <w:rsid w:val="00466CF8"/>
    <w:rsid w:val="00467AF1"/>
    <w:rsid w:val="004724BF"/>
    <w:rsid w:val="004738AE"/>
    <w:rsid w:val="00474C89"/>
    <w:rsid w:val="0047619F"/>
    <w:rsid w:val="00476DB9"/>
    <w:rsid w:val="0048073E"/>
    <w:rsid w:val="004816FB"/>
    <w:rsid w:val="00481D2F"/>
    <w:rsid w:val="00481D36"/>
    <w:rsid w:val="004834DE"/>
    <w:rsid w:val="00486292"/>
    <w:rsid w:val="00490BAC"/>
    <w:rsid w:val="00490D7C"/>
    <w:rsid w:val="004955F5"/>
    <w:rsid w:val="0049655C"/>
    <w:rsid w:val="004A01E1"/>
    <w:rsid w:val="004A1985"/>
    <w:rsid w:val="004A39C7"/>
    <w:rsid w:val="004A5293"/>
    <w:rsid w:val="004A534D"/>
    <w:rsid w:val="004A72F1"/>
    <w:rsid w:val="004B0410"/>
    <w:rsid w:val="004B0BDE"/>
    <w:rsid w:val="004B29E2"/>
    <w:rsid w:val="004B6160"/>
    <w:rsid w:val="004B6591"/>
    <w:rsid w:val="004C0BB1"/>
    <w:rsid w:val="004C3F84"/>
    <w:rsid w:val="004C4E03"/>
    <w:rsid w:val="004C5353"/>
    <w:rsid w:val="004C6377"/>
    <w:rsid w:val="004C693B"/>
    <w:rsid w:val="004C6965"/>
    <w:rsid w:val="004C7750"/>
    <w:rsid w:val="004D0093"/>
    <w:rsid w:val="004D1211"/>
    <w:rsid w:val="004D345E"/>
    <w:rsid w:val="004D36FE"/>
    <w:rsid w:val="004D37F4"/>
    <w:rsid w:val="004D5269"/>
    <w:rsid w:val="004D629E"/>
    <w:rsid w:val="004D6AF8"/>
    <w:rsid w:val="004D7577"/>
    <w:rsid w:val="004E04EE"/>
    <w:rsid w:val="004E0C9B"/>
    <w:rsid w:val="004E1AAA"/>
    <w:rsid w:val="004E6885"/>
    <w:rsid w:val="004F0091"/>
    <w:rsid w:val="004F3499"/>
    <w:rsid w:val="004F3A77"/>
    <w:rsid w:val="004F6585"/>
    <w:rsid w:val="004F7200"/>
    <w:rsid w:val="00502B8F"/>
    <w:rsid w:val="005040C4"/>
    <w:rsid w:val="00504915"/>
    <w:rsid w:val="00504F2B"/>
    <w:rsid w:val="00505515"/>
    <w:rsid w:val="00510FD1"/>
    <w:rsid w:val="00511D66"/>
    <w:rsid w:val="00512CBD"/>
    <w:rsid w:val="00513163"/>
    <w:rsid w:val="005132BD"/>
    <w:rsid w:val="005141DD"/>
    <w:rsid w:val="00515902"/>
    <w:rsid w:val="00517ED7"/>
    <w:rsid w:val="00521B72"/>
    <w:rsid w:val="00522D33"/>
    <w:rsid w:val="00526525"/>
    <w:rsid w:val="00526FEB"/>
    <w:rsid w:val="00527B85"/>
    <w:rsid w:val="00527F1A"/>
    <w:rsid w:val="00530D1A"/>
    <w:rsid w:val="00531390"/>
    <w:rsid w:val="00532F38"/>
    <w:rsid w:val="00534A97"/>
    <w:rsid w:val="00535BA1"/>
    <w:rsid w:val="005375A9"/>
    <w:rsid w:val="0054206F"/>
    <w:rsid w:val="00542196"/>
    <w:rsid w:val="00542DC0"/>
    <w:rsid w:val="00546DB5"/>
    <w:rsid w:val="0055056A"/>
    <w:rsid w:val="00551E89"/>
    <w:rsid w:val="00553AF4"/>
    <w:rsid w:val="0056007B"/>
    <w:rsid w:val="00560D29"/>
    <w:rsid w:val="005612DC"/>
    <w:rsid w:val="00564819"/>
    <w:rsid w:val="00564EA4"/>
    <w:rsid w:val="005659DD"/>
    <w:rsid w:val="00571311"/>
    <w:rsid w:val="00572A6D"/>
    <w:rsid w:val="0057355A"/>
    <w:rsid w:val="005764E8"/>
    <w:rsid w:val="00576FDE"/>
    <w:rsid w:val="00577BBC"/>
    <w:rsid w:val="00580671"/>
    <w:rsid w:val="00581CDF"/>
    <w:rsid w:val="00582A49"/>
    <w:rsid w:val="00582BE9"/>
    <w:rsid w:val="00585671"/>
    <w:rsid w:val="00593685"/>
    <w:rsid w:val="005937B5"/>
    <w:rsid w:val="00593F6F"/>
    <w:rsid w:val="005942DC"/>
    <w:rsid w:val="005A0D9A"/>
    <w:rsid w:val="005A4FB5"/>
    <w:rsid w:val="005A5407"/>
    <w:rsid w:val="005B0A23"/>
    <w:rsid w:val="005B0B30"/>
    <w:rsid w:val="005B199E"/>
    <w:rsid w:val="005B3662"/>
    <w:rsid w:val="005B611E"/>
    <w:rsid w:val="005C171B"/>
    <w:rsid w:val="005C4ACE"/>
    <w:rsid w:val="005C50C4"/>
    <w:rsid w:val="005C7C31"/>
    <w:rsid w:val="005D12D0"/>
    <w:rsid w:val="005D1526"/>
    <w:rsid w:val="005D28C3"/>
    <w:rsid w:val="005D3587"/>
    <w:rsid w:val="005D43AC"/>
    <w:rsid w:val="005D5646"/>
    <w:rsid w:val="005E2C7B"/>
    <w:rsid w:val="005E4F08"/>
    <w:rsid w:val="005E70D0"/>
    <w:rsid w:val="005F11A8"/>
    <w:rsid w:val="005F2020"/>
    <w:rsid w:val="005F202D"/>
    <w:rsid w:val="005F2B84"/>
    <w:rsid w:val="005F3641"/>
    <w:rsid w:val="005F4C51"/>
    <w:rsid w:val="005F559B"/>
    <w:rsid w:val="005F5EB9"/>
    <w:rsid w:val="005F74AA"/>
    <w:rsid w:val="0060236C"/>
    <w:rsid w:val="006051A7"/>
    <w:rsid w:val="00606320"/>
    <w:rsid w:val="006074EA"/>
    <w:rsid w:val="00607DDE"/>
    <w:rsid w:val="006101D8"/>
    <w:rsid w:val="00610817"/>
    <w:rsid w:val="00613010"/>
    <w:rsid w:val="006139A8"/>
    <w:rsid w:val="0061590E"/>
    <w:rsid w:val="00620841"/>
    <w:rsid w:val="00620C7A"/>
    <w:rsid w:val="00621D5B"/>
    <w:rsid w:val="006233E2"/>
    <w:rsid w:val="00623817"/>
    <w:rsid w:val="00625288"/>
    <w:rsid w:val="006302F3"/>
    <w:rsid w:val="00630482"/>
    <w:rsid w:val="00631A32"/>
    <w:rsid w:val="00633C9C"/>
    <w:rsid w:val="00637662"/>
    <w:rsid w:val="00641692"/>
    <w:rsid w:val="006418C2"/>
    <w:rsid w:val="00642C06"/>
    <w:rsid w:val="0064408D"/>
    <w:rsid w:val="00644CBD"/>
    <w:rsid w:val="006503B0"/>
    <w:rsid w:val="00651229"/>
    <w:rsid w:val="0065273D"/>
    <w:rsid w:val="00654712"/>
    <w:rsid w:val="0065530B"/>
    <w:rsid w:val="00656C78"/>
    <w:rsid w:val="006576D5"/>
    <w:rsid w:val="00657D4C"/>
    <w:rsid w:val="006610B8"/>
    <w:rsid w:val="00661190"/>
    <w:rsid w:val="0066654F"/>
    <w:rsid w:val="00666D2B"/>
    <w:rsid w:val="00672105"/>
    <w:rsid w:val="00673BF7"/>
    <w:rsid w:val="00673CB1"/>
    <w:rsid w:val="0067510D"/>
    <w:rsid w:val="006756EF"/>
    <w:rsid w:val="00677FA8"/>
    <w:rsid w:val="0068014F"/>
    <w:rsid w:val="00680CD7"/>
    <w:rsid w:val="00682A0C"/>
    <w:rsid w:val="00682D1B"/>
    <w:rsid w:val="0068488C"/>
    <w:rsid w:val="006857EA"/>
    <w:rsid w:val="00685C1A"/>
    <w:rsid w:val="00686126"/>
    <w:rsid w:val="0069093A"/>
    <w:rsid w:val="00691E69"/>
    <w:rsid w:val="00692F3A"/>
    <w:rsid w:val="00693F88"/>
    <w:rsid w:val="006953CC"/>
    <w:rsid w:val="0069575A"/>
    <w:rsid w:val="00697B3D"/>
    <w:rsid w:val="006A530E"/>
    <w:rsid w:val="006A676A"/>
    <w:rsid w:val="006A7E95"/>
    <w:rsid w:val="006B0470"/>
    <w:rsid w:val="006B162B"/>
    <w:rsid w:val="006B2030"/>
    <w:rsid w:val="006B4018"/>
    <w:rsid w:val="006B5972"/>
    <w:rsid w:val="006B68F8"/>
    <w:rsid w:val="006C13BD"/>
    <w:rsid w:val="006C2BD0"/>
    <w:rsid w:val="006C3C0F"/>
    <w:rsid w:val="006C4D2A"/>
    <w:rsid w:val="006C7FC4"/>
    <w:rsid w:val="006D0C4A"/>
    <w:rsid w:val="006D5AEC"/>
    <w:rsid w:val="006E4B4C"/>
    <w:rsid w:val="006E7E34"/>
    <w:rsid w:val="006F01B4"/>
    <w:rsid w:val="006F3812"/>
    <w:rsid w:val="006F6B34"/>
    <w:rsid w:val="006F6F3F"/>
    <w:rsid w:val="006F70F3"/>
    <w:rsid w:val="006F713F"/>
    <w:rsid w:val="007021EB"/>
    <w:rsid w:val="00707F22"/>
    <w:rsid w:val="00712126"/>
    <w:rsid w:val="00712A72"/>
    <w:rsid w:val="00712FA0"/>
    <w:rsid w:val="00713A1C"/>
    <w:rsid w:val="0071560E"/>
    <w:rsid w:val="007159F5"/>
    <w:rsid w:val="0071767C"/>
    <w:rsid w:val="007210EC"/>
    <w:rsid w:val="00721B1C"/>
    <w:rsid w:val="007233E4"/>
    <w:rsid w:val="00724EE3"/>
    <w:rsid w:val="007269CC"/>
    <w:rsid w:val="00727E67"/>
    <w:rsid w:val="007316F6"/>
    <w:rsid w:val="00732C10"/>
    <w:rsid w:val="00733595"/>
    <w:rsid w:val="00733926"/>
    <w:rsid w:val="00735119"/>
    <w:rsid w:val="00737799"/>
    <w:rsid w:val="0074177A"/>
    <w:rsid w:val="0074330F"/>
    <w:rsid w:val="00743DBB"/>
    <w:rsid w:val="007442FE"/>
    <w:rsid w:val="00746A31"/>
    <w:rsid w:val="0075467F"/>
    <w:rsid w:val="0075532B"/>
    <w:rsid w:val="00755F6D"/>
    <w:rsid w:val="007579CD"/>
    <w:rsid w:val="007605A5"/>
    <w:rsid w:val="00762A64"/>
    <w:rsid w:val="007664DB"/>
    <w:rsid w:val="007667DD"/>
    <w:rsid w:val="00770381"/>
    <w:rsid w:val="0077052E"/>
    <w:rsid w:val="00777A88"/>
    <w:rsid w:val="00777E73"/>
    <w:rsid w:val="0078048C"/>
    <w:rsid w:val="007833F7"/>
    <w:rsid w:val="007859D5"/>
    <w:rsid w:val="007906A7"/>
    <w:rsid w:val="00794352"/>
    <w:rsid w:val="0079560C"/>
    <w:rsid w:val="00795BF6"/>
    <w:rsid w:val="007A236E"/>
    <w:rsid w:val="007A32D4"/>
    <w:rsid w:val="007A3F48"/>
    <w:rsid w:val="007A5467"/>
    <w:rsid w:val="007A57DA"/>
    <w:rsid w:val="007A7FC2"/>
    <w:rsid w:val="007B03C2"/>
    <w:rsid w:val="007B2909"/>
    <w:rsid w:val="007B7862"/>
    <w:rsid w:val="007C0D76"/>
    <w:rsid w:val="007C1238"/>
    <w:rsid w:val="007C482A"/>
    <w:rsid w:val="007C78FD"/>
    <w:rsid w:val="007D2D24"/>
    <w:rsid w:val="007D3163"/>
    <w:rsid w:val="007D55E2"/>
    <w:rsid w:val="007D6C58"/>
    <w:rsid w:val="007D6E39"/>
    <w:rsid w:val="007E0795"/>
    <w:rsid w:val="007E1CCF"/>
    <w:rsid w:val="007E2DBF"/>
    <w:rsid w:val="007F120A"/>
    <w:rsid w:val="007F1C24"/>
    <w:rsid w:val="007F1EF2"/>
    <w:rsid w:val="007F1FAA"/>
    <w:rsid w:val="007F3631"/>
    <w:rsid w:val="007F4429"/>
    <w:rsid w:val="007F4F56"/>
    <w:rsid w:val="007F6AAC"/>
    <w:rsid w:val="007F732E"/>
    <w:rsid w:val="00802535"/>
    <w:rsid w:val="00803C7A"/>
    <w:rsid w:val="008062AF"/>
    <w:rsid w:val="00812F93"/>
    <w:rsid w:val="008138F0"/>
    <w:rsid w:val="00814589"/>
    <w:rsid w:val="0081547F"/>
    <w:rsid w:val="0081724F"/>
    <w:rsid w:val="00820656"/>
    <w:rsid w:val="008257A5"/>
    <w:rsid w:val="00825D69"/>
    <w:rsid w:val="008261AA"/>
    <w:rsid w:val="00826C99"/>
    <w:rsid w:val="008270EB"/>
    <w:rsid w:val="00830A6B"/>
    <w:rsid w:val="008311AB"/>
    <w:rsid w:val="00831A70"/>
    <w:rsid w:val="00832504"/>
    <w:rsid w:val="00832754"/>
    <w:rsid w:val="008374BB"/>
    <w:rsid w:val="00837D08"/>
    <w:rsid w:val="0084084E"/>
    <w:rsid w:val="0084514B"/>
    <w:rsid w:val="00845E7E"/>
    <w:rsid w:val="00847BF2"/>
    <w:rsid w:val="008559FB"/>
    <w:rsid w:val="00855B71"/>
    <w:rsid w:val="00856935"/>
    <w:rsid w:val="00864BEF"/>
    <w:rsid w:val="008659B0"/>
    <w:rsid w:val="00871040"/>
    <w:rsid w:val="0087208D"/>
    <w:rsid w:val="00873224"/>
    <w:rsid w:val="00873344"/>
    <w:rsid w:val="008739C4"/>
    <w:rsid w:val="00875346"/>
    <w:rsid w:val="0087578D"/>
    <w:rsid w:val="00883263"/>
    <w:rsid w:val="00883265"/>
    <w:rsid w:val="00885534"/>
    <w:rsid w:val="00891A1D"/>
    <w:rsid w:val="0089340A"/>
    <w:rsid w:val="0089517B"/>
    <w:rsid w:val="00895402"/>
    <w:rsid w:val="00896F4C"/>
    <w:rsid w:val="008979C8"/>
    <w:rsid w:val="00897CC4"/>
    <w:rsid w:val="00897DBC"/>
    <w:rsid w:val="008A05DF"/>
    <w:rsid w:val="008A11E0"/>
    <w:rsid w:val="008A2716"/>
    <w:rsid w:val="008A2CF9"/>
    <w:rsid w:val="008A3682"/>
    <w:rsid w:val="008A5C7B"/>
    <w:rsid w:val="008A6EA1"/>
    <w:rsid w:val="008A798D"/>
    <w:rsid w:val="008A7C86"/>
    <w:rsid w:val="008B4F3D"/>
    <w:rsid w:val="008B6F76"/>
    <w:rsid w:val="008C032C"/>
    <w:rsid w:val="008C1FA5"/>
    <w:rsid w:val="008C23D4"/>
    <w:rsid w:val="008C587E"/>
    <w:rsid w:val="008C5F28"/>
    <w:rsid w:val="008C65C5"/>
    <w:rsid w:val="008C7A31"/>
    <w:rsid w:val="008D1779"/>
    <w:rsid w:val="008D5AD0"/>
    <w:rsid w:val="008D759E"/>
    <w:rsid w:val="008E0A1B"/>
    <w:rsid w:val="008E3B0B"/>
    <w:rsid w:val="008E3EC5"/>
    <w:rsid w:val="008E4A5F"/>
    <w:rsid w:val="008F0E78"/>
    <w:rsid w:val="008F1322"/>
    <w:rsid w:val="008F3CF3"/>
    <w:rsid w:val="008F678A"/>
    <w:rsid w:val="00903C69"/>
    <w:rsid w:val="00913316"/>
    <w:rsid w:val="0091392E"/>
    <w:rsid w:val="00914269"/>
    <w:rsid w:val="00915BA1"/>
    <w:rsid w:val="009161FE"/>
    <w:rsid w:val="00923B73"/>
    <w:rsid w:val="00923C79"/>
    <w:rsid w:val="00926601"/>
    <w:rsid w:val="00926A43"/>
    <w:rsid w:val="00931EDA"/>
    <w:rsid w:val="0093319F"/>
    <w:rsid w:val="00935A29"/>
    <w:rsid w:val="00936DA9"/>
    <w:rsid w:val="00937634"/>
    <w:rsid w:val="009401E3"/>
    <w:rsid w:val="00941B0D"/>
    <w:rsid w:val="00943E0C"/>
    <w:rsid w:val="00944603"/>
    <w:rsid w:val="009503EB"/>
    <w:rsid w:val="00951527"/>
    <w:rsid w:val="00955947"/>
    <w:rsid w:val="00955A27"/>
    <w:rsid w:val="00956B33"/>
    <w:rsid w:val="00960AB1"/>
    <w:rsid w:val="0096135E"/>
    <w:rsid w:val="00961AFD"/>
    <w:rsid w:val="00963808"/>
    <w:rsid w:val="009729BA"/>
    <w:rsid w:val="0097413D"/>
    <w:rsid w:val="00974E4E"/>
    <w:rsid w:val="009767B6"/>
    <w:rsid w:val="00976EB8"/>
    <w:rsid w:val="0097736A"/>
    <w:rsid w:val="009778AE"/>
    <w:rsid w:val="00980E6D"/>
    <w:rsid w:val="00980F6F"/>
    <w:rsid w:val="009810D1"/>
    <w:rsid w:val="009833ED"/>
    <w:rsid w:val="00983FDC"/>
    <w:rsid w:val="0098467C"/>
    <w:rsid w:val="00990751"/>
    <w:rsid w:val="00992007"/>
    <w:rsid w:val="00996C09"/>
    <w:rsid w:val="009A06A9"/>
    <w:rsid w:val="009A1E33"/>
    <w:rsid w:val="009A3E5B"/>
    <w:rsid w:val="009A59DE"/>
    <w:rsid w:val="009A7FB4"/>
    <w:rsid w:val="009B0CC6"/>
    <w:rsid w:val="009B32C1"/>
    <w:rsid w:val="009B4837"/>
    <w:rsid w:val="009B55AC"/>
    <w:rsid w:val="009C0436"/>
    <w:rsid w:val="009C2BDA"/>
    <w:rsid w:val="009C3089"/>
    <w:rsid w:val="009C3578"/>
    <w:rsid w:val="009C44F6"/>
    <w:rsid w:val="009C7CCD"/>
    <w:rsid w:val="009D01C6"/>
    <w:rsid w:val="009E112B"/>
    <w:rsid w:val="009E2B6A"/>
    <w:rsid w:val="009E3637"/>
    <w:rsid w:val="009E3E05"/>
    <w:rsid w:val="009E51DC"/>
    <w:rsid w:val="009E737C"/>
    <w:rsid w:val="009F1F6D"/>
    <w:rsid w:val="009F3F9A"/>
    <w:rsid w:val="009F468E"/>
    <w:rsid w:val="00A011F9"/>
    <w:rsid w:val="00A01E69"/>
    <w:rsid w:val="00A021F1"/>
    <w:rsid w:val="00A052EB"/>
    <w:rsid w:val="00A0682A"/>
    <w:rsid w:val="00A072DE"/>
    <w:rsid w:val="00A10352"/>
    <w:rsid w:val="00A10638"/>
    <w:rsid w:val="00A10DFA"/>
    <w:rsid w:val="00A1624F"/>
    <w:rsid w:val="00A209C4"/>
    <w:rsid w:val="00A20C2C"/>
    <w:rsid w:val="00A21AE9"/>
    <w:rsid w:val="00A21DB9"/>
    <w:rsid w:val="00A23E8C"/>
    <w:rsid w:val="00A2406F"/>
    <w:rsid w:val="00A25A04"/>
    <w:rsid w:val="00A26071"/>
    <w:rsid w:val="00A31879"/>
    <w:rsid w:val="00A32FA3"/>
    <w:rsid w:val="00A33F51"/>
    <w:rsid w:val="00A405C7"/>
    <w:rsid w:val="00A43CCD"/>
    <w:rsid w:val="00A46081"/>
    <w:rsid w:val="00A472C1"/>
    <w:rsid w:val="00A535B2"/>
    <w:rsid w:val="00A5400F"/>
    <w:rsid w:val="00A555B5"/>
    <w:rsid w:val="00A57566"/>
    <w:rsid w:val="00A57C0A"/>
    <w:rsid w:val="00A62BFB"/>
    <w:rsid w:val="00A636A1"/>
    <w:rsid w:val="00A64A83"/>
    <w:rsid w:val="00A66FC3"/>
    <w:rsid w:val="00A67615"/>
    <w:rsid w:val="00A6799E"/>
    <w:rsid w:val="00A72079"/>
    <w:rsid w:val="00A73C26"/>
    <w:rsid w:val="00A73F46"/>
    <w:rsid w:val="00A74A6B"/>
    <w:rsid w:val="00A7512C"/>
    <w:rsid w:val="00A75B65"/>
    <w:rsid w:val="00A75F97"/>
    <w:rsid w:val="00A80D14"/>
    <w:rsid w:val="00A828BD"/>
    <w:rsid w:val="00A84E80"/>
    <w:rsid w:val="00A878F3"/>
    <w:rsid w:val="00A87C52"/>
    <w:rsid w:val="00A92544"/>
    <w:rsid w:val="00A9499E"/>
    <w:rsid w:val="00A94C57"/>
    <w:rsid w:val="00A95B8F"/>
    <w:rsid w:val="00A961EE"/>
    <w:rsid w:val="00AA03FA"/>
    <w:rsid w:val="00AA05EF"/>
    <w:rsid w:val="00AA2318"/>
    <w:rsid w:val="00AA42E5"/>
    <w:rsid w:val="00AA4B01"/>
    <w:rsid w:val="00AA5A01"/>
    <w:rsid w:val="00AA5F8C"/>
    <w:rsid w:val="00AA6CD2"/>
    <w:rsid w:val="00AB0381"/>
    <w:rsid w:val="00AB19D0"/>
    <w:rsid w:val="00AB2B2F"/>
    <w:rsid w:val="00AB3BFD"/>
    <w:rsid w:val="00AB62B7"/>
    <w:rsid w:val="00AB7DFB"/>
    <w:rsid w:val="00AC320D"/>
    <w:rsid w:val="00AC61A1"/>
    <w:rsid w:val="00AD07C7"/>
    <w:rsid w:val="00AD1AED"/>
    <w:rsid w:val="00AD6729"/>
    <w:rsid w:val="00AD7C72"/>
    <w:rsid w:val="00AD7EF6"/>
    <w:rsid w:val="00AE1725"/>
    <w:rsid w:val="00AE393A"/>
    <w:rsid w:val="00AE486D"/>
    <w:rsid w:val="00AF352E"/>
    <w:rsid w:val="00AF4793"/>
    <w:rsid w:val="00B0236F"/>
    <w:rsid w:val="00B0325D"/>
    <w:rsid w:val="00B039D0"/>
    <w:rsid w:val="00B0614A"/>
    <w:rsid w:val="00B076DB"/>
    <w:rsid w:val="00B11457"/>
    <w:rsid w:val="00B123BA"/>
    <w:rsid w:val="00B1575C"/>
    <w:rsid w:val="00B17281"/>
    <w:rsid w:val="00B175EF"/>
    <w:rsid w:val="00B20416"/>
    <w:rsid w:val="00B20D89"/>
    <w:rsid w:val="00B23381"/>
    <w:rsid w:val="00B241A4"/>
    <w:rsid w:val="00B32607"/>
    <w:rsid w:val="00B33234"/>
    <w:rsid w:val="00B344B1"/>
    <w:rsid w:val="00B347DF"/>
    <w:rsid w:val="00B35144"/>
    <w:rsid w:val="00B4309D"/>
    <w:rsid w:val="00B43882"/>
    <w:rsid w:val="00B43E0C"/>
    <w:rsid w:val="00B5026C"/>
    <w:rsid w:val="00B51738"/>
    <w:rsid w:val="00B530B0"/>
    <w:rsid w:val="00B54879"/>
    <w:rsid w:val="00B6123B"/>
    <w:rsid w:val="00B62162"/>
    <w:rsid w:val="00B62260"/>
    <w:rsid w:val="00B633D9"/>
    <w:rsid w:val="00B641AD"/>
    <w:rsid w:val="00B64844"/>
    <w:rsid w:val="00B659B3"/>
    <w:rsid w:val="00B73A78"/>
    <w:rsid w:val="00B7440C"/>
    <w:rsid w:val="00B74675"/>
    <w:rsid w:val="00B76340"/>
    <w:rsid w:val="00B77419"/>
    <w:rsid w:val="00B80C90"/>
    <w:rsid w:val="00B86961"/>
    <w:rsid w:val="00B90381"/>
    <w:rsid w:val="00B92333"/>
    <w:rsid w:val="00B97953"/>
    <w:rsid w:val="00BA463A"/>
    <w:rsid w:val="00BA4F1B"/>
    <w:rsid w:val="00BB052D"/>
    <w:rsid w:val="00BB257C"/>
    <w:rsid w:val="00BB4DC3"/>
    <w:rsid w:val="00BB546A"/>
    <w:rsid w:val="00BC0759"/>
    <w:rsid w:val="00BC0B48"/>
    <w:rsid w:val="00BC0F9E"/>
    <w:rsid w:val="00BC0FB6"/>
    <w:rsid w:val="00BC4747"/>
    <w:rsid w:val="00BC49B6"/>
    <w:rsid w:val="00BD079E"/>
    <w:rsid w:val="00BD4159"/>
    <w:rsid w:val="00BD4164"/>
    <w:rsid w:val="00BD42A8"/>
    <w:rsid w:val="00BD5772"/>
    <w:rsid w:val="00BD7C56"/>
    <w:rsid w:val="00BE2E61"/>
    <w:rsid w:val="00BE4DF0"/>
    <w:rsid w:val="00BE6A9F"/>
    <w:rsid w:val="00BE6CAF"/>
    <w:rsid w:val="00BE755A"/>
    <w:rsid w:val="00BF283C"/>
    <w:rsid w:val="00BF55CA"/>
    <w:rsid w:val="00C009AB"/>
    <w:rsid w:val="00C01ED1"/>
    <w:rsid w:val="00C04AAB"/>
    <w:rsid w:val="00C10182"/>
    <w:rsid w:val="00C103BB"/>
    <w:rsid w:val="00C10C0E"/>
    <w:rsid w:val="00C10F05"/>
    <w:rsid w:val="00C11833"/>
    <w:rsid w:val="00C12825"/>
    <w:rsid w:val="00C14ECF"/>
    <w:rsid w:val="00C17ECC"/>
    <w:rsid w:val="00C20FC6"/>
    <w:rsid w:val="00C22F47"/>
    <w:rsid w:val="00C31F18"/>
    <w:rsid w:val="00C366AA"/>
    <w:rsid w:val="00C412CA"/>
    <w:rsid w:val="00C4189F"/>
    <w:rsid w:val="00C4683A"/>
    <w:rsid w:val="00C471CB"/>
    <w:rsid w:val="00C47D81"/>
    <w:rsid w:val="00C5061D"/>
    <w:rsid w:val="00C51EA2"/>
    <w:rsid w:val="00C57078"/>
    <w:rsid w:val="00C6107E"/>
    <w:rsid w:val="00C6460B"/>
    <w:rsid w:val="00C64EDB"/>
    <w:rsid w:val="00C740AE"/>
    <w:rsid w:val="00C77695"/>
    <w:rsid w:val="00C84DFE"/>
    <w:rsid w:val="00C850FF"/>
    <w:rsid w:val="00C91148"/>
    <w:rsid w:val="00C91AAF"/>
    <w:rsid w:val="00C92DD9"/>
    <w:rsid w:val="00C94BC3"/>
    <w:rsid w:val="00C96F17"/>
    <w:rsid w:val="00C9707F"/>
    <w:rsid w:val="00CA01F7"/>
    <w:rsid w:val="00CA1063"/>
    <w:rsid w:val="00CA1368"/>
    <w:rsid w:val="00CA138C"/>
    <w:rsid w:val="00CA1680"/>
    <w:rsid w:val="00CA20F1"/>
    <w:rsid w:val="00CA4B91"/>
    <w:rsid w:val="00CA735E"/>
    <w:rsid w:val="00CA77BB"/>
    <w:rsid w:val="00CB070B"/>
    <w:rsid w:val="00CB31EC"/>
    <w:rsid w:val="00CB4A4B"/>
    <w:rsid w:val="00CB650C"/>
    <w:rsid w:val="00CB7F87"/>
    <w:rsid w:val="00CC131B"/>
    <w:rsid w:val="00CC1546"/>
    <w:rsid w:val="00CC4FF7"/>
    <w:rsid w:val="00CC7DD5"/>
    <w:rsid w:val="00CD0B3D"/>
    <w:rsid w:val="00CD0EF6"/>
    <w:rsid w:val="00CD2E13"/>
    <w:rsid w:val="00CD6A87"/>
    <w:rsid w:val="00CE07A5"/>
    <w:rsid w:val="00CE360F"/>
    <w:rsid w:val="00CE487A"/>
    <w:rsid w:val="00CE5381"/>
    <w:rsid w:val="00CE7181"/>
    <w:rsid w:val="00CF0AA1"/>
    <w:rsid w:val="00CF1551"/>
    <w:rsid w:val="00CF2F1A"/>
    <w:rsid w:val="00CF6130"/>
    <w:rsid w:val="00CF6347"/>
    <w:rsid w:val="00D00691"/>
    <w:rsid w:val="00D05C9C"/>
    <w:rsid w:val="00D0768B"/>
    <w:rsid w:val="00D105BB"/>
    <w:rsid w:val="00D2169B"/>
    <w:rsid w:val="00D22CB4"/>
    <w:rsid w:val="00D25132"/>
    <w:rsid w:val="00D31284"/>
    <w:rsid w:val="00D316EF"/>
    <w:rsid w:val="00D33ED0"/>
    <w:rsid w:val="00D33F25"/>
    <w:rsid w:val="00D355BF"/>
    <w:rsid w:val="00D356CE"/>
    <w:rsid w:val="00D3626A"/>
    <w:rsid w:val="00D36750"/>
    <w:rsid w:val="00D37709"/>
    <w:rsid w:val="00D41EB3"/>
    <w:rsid w:val="00D42706"/>
    <w:rsid w:val="00D428B8"/>
    <w:rsid w:val="00D47E11"/>
    <w:rsid w:val="00D501D2"/>
    <w:rsid w:val="00D50707"/>
    <w:rsid w:val="00D51468"/>
    <w:rsid w:val="00D52E65"/>
    <w:rsid w:val="00D54A5B"/>
    <w:rsid w:val="00D573F2"/>
    <w:rsid w:val="00D723DF"/>
    <w:rsid w:val="00D72951"/>
    <w:rsid w:val="00D752DA"/>
    <w:rsid w:val="00D75EE6"/>
    <w:rsid w:val="00D76690"/>
    <w:rsid w:val="00D76765"/>
    <w:rsid w:val="00D76C98"/>
    <w:rsid w:val="00D824A2"/>
    <w:rsid w:val="00D84651"/>
    <w:rsid w:val="00D87E50"/>
    <w:rsid w:val="00D905E1"/>
    <w:rsid w:val="00D9315B"/>
    <w:rsid w:val="00D93A75"/>
    <w:rsid w:val="00D9423A"/>
    <w:rsid w:val="00D96B7A"/>
    <w:rsid w:val="00D9725C"/>
    <w:rsid w:val="00DA0A3F"/>
    <w:rsid w:val="00DA10BF"/>
    <w:rsid w:val="00DA2640"/>
    <w:rsid w:val="00DA28D8"/>
    <w:rsid w:val="00DA52B8"/>
    <w:rsid w:val="00DA6ACF"/>
    <w:rsid w:val="00DA7B78"/>
    <w:rsid w:val="00DB06B7"/>
    <w:rsid w:val="00DB0AB1"/>
    <w:rsid w:val="00DB5114"/>
    <w:rsid w:val="00DB58F5"/>
    <w:rsid w:val="00DB5FC7"/>
    <w:rsid w:val="00DB649B"/>
    <w:rsid w:val="00DB711D"/>
    <w:rsid w:val="00DC2AB1"/>
    <w:rsid w:val="00DC3B07"/>
    <w:rsid w:val="00DC3FF1"/>
    <w:rsid w:val="00DD2313"/>
    <w:rsid w:val="00DD3E9D"/>
    <w:rsid w:val="00DD4E8B"/>
    <w:rsid w:val="00DD7B81"/>
    <w:rsid w:val="00DE18E6"/>
    <w:rsid w:val="00DE6DB3"/>
    <w:rsid w:val="00DF1905"/>
    <w:rsid w:val="00DF2443"/>
    <w:rsid w:val="00DF3913"/>
    <w:rsid w:val="00DF3F21"/>
    <w:rsid w:val="00DF5C8F"/>
    <w:rsid w:val="00DF5FF3"/>
    <w:rsid w:val="00DF65BC"/>
    <w:rsid w:val="00DF6ED6"/>
    <w:rsid w:val="00DF785B"/>
    <w:rsid w:val="00E01BAA"/>
    <w:rsid w:val="00E028E9"/>
    <w:rsid w:val="00E045DB"/>
    <w:rsid w:val="00E05C09"/>
    <w:rsid w:val="00E06D2D"/>
    <w:rsid w:val="00E06F34"/>
    <w:rsid w:val="00E07174"/>
    <w:rsid w:val="00E11B8F"/>
    <w:rsid w:val="00E12C4D"/>
    <w:rsid w:val="00E154CF"/>
    <w:rsid w:val="00E1749D"/>
    <w:rsid w:val="00E22832"/>
    <w:rsid w:val="00E2489B"/>
    <w:rsid w:val="00E302C1"/>
    <w:rsid w:val="00E31F67"/>
    <w:rsid w:val="00E325B4"/>
    <w:rsid w:val="00E334A4"/>
    <w:rsid w:val="00E37024"/>
    <w:rsid w:val="00E40563"/>
    <w:rsid w:val="00E40B2B"/>
    <w:rsid w:val="00E43AB2"/>
    <w:rsid w:val="00E43F5D"/>
    <w:rsid w:val="00E51DCC"/>
    <w:rsid w:val="00E54AA8"/>
    <w:rsid w:val="00E57AC9"/>
    <w:rsid w:val="00E62044"/>
    <w:rsid w:val="00E632A2"/>
    <w:rsid w:val="00E639CF"/>
    <w:rsid w:val="00E64EAF"/>
    <w:rsid w:val="00E66FAF"/>
    <w:rsid w:val="00E6793F"/>
    <w:rsid w:val="00E67AD9"/>
    <w:rsid w:val="00E7027B"/>
    <w:rsid w:val="00E7163B"/>
    <w:rsid w:val="00E72E1D"/>
    <w:rsid w:val="00E738F2"/>
    <w:rsid w:val="00E74439"/>
    <w:rsid w:val="00E74B75"/>
    <w:rsid w:val="00E81D64"/>
    <w:rsid w:val="00E83D2A"/>
    <w:rsid w:val="00E8742C"/>
    <w:rsid w:val="00E87621"/>
    <w:rsid w:val="00E91B69"/>
    <w:rsid w:val="00E93B1B"/>
    <w:rsid w:val="00E942B2"/>
    <w:rsid w:val="00E94F61"/>
    <w:rsid w:val="00EA1938"/>
    <w:rsid w:val="00EA1B8A"/>
    <w:rsid w:val="00EA47AA"/>
    <w:rsid w:val="00EB04E9"/>
    <w:rsid w:val="00EB0762"/>
    <w:rsid w:val="00EB2448"/>
    <w:rsid w:val="00EB2A9E"/>
    <w:rsid w:val="00EB515A"/>
    <w:rsid w:val="00EB5B5C"/>
    <w:rsid w:val="00EB65F3"/>
    <w:rsid w:val="00EC1497"/>
    <w:rsid w:val="00EC1CFB"/>
    <w:rsid w:val="00EC2B68"/>
    <w:rsid w:val="00EC2C76"/>
    <w:rsid w:val="00EC3622"/>
    <w:rsid w:val="00EC3B30"/>
    <w:rsid w:val="00EC5D47"/>
    <w:rsid w:val="00EC6CAD"/>
    <w:rsid w:val="00EC6D0A"/>
    <w:rsid w:val="00ED0BF4"/>
    <w:rsid w:val="00ED2FBB"/>
    <w:rsid w:val="00ED32E6"/>
    <w:rsid w:val="00EE17F1"/>
    <w:rsid w:val="00EE3BD3"/>
    <w:rsid w:val="00EE7489"/>
    <w:rsid w:val="00EF3391"/>
    <w:rsid w:val="00EF3575"/>
    <w:rsid w:val="00EF3DCB"/>
    <w:rsid w:val="00EF4646"/>
    <w:rsid w:val="00EF536D"/>
    <w:rsid w:val="00EF651D"/>
    <w:rsid w:val="00EF775F"/>
    <w:rsid w:val="00F02852"/>
    <w:rsid w:val="00F02F1E"/>
    <w:rsid w:val="00F0503C"/>
    <w:rsid w:val="00F07683"/>
    <w:rsid w:val="00F105FA"/>
    <w:rsid w:val="00F1188D"/>
    <w:rsid w:val="00F11967"/>
    <w:rsid w:val="00F11D78"/>
    <w:rsid w:val="00F16449"/>
    <w:rsid w:val="00F1650B"/>
    <w:rsid w:val="00F17ADD"/>
    <w:rsid w:val="00F239C5"/>
    <w:rsid w:val="00F2510B"/>
    <w:rsid w:val="00F257CD"/>
    <w:rsid w:val="00F30C1D"/>
    <w:rsid w:val="00F31CA2"/>
    <w:rsid w:val="00F33834"/>
    <w:rsid w:val="00F33E9F"/>
    <w:rsid w:val="00F34949"/>
    <w:rsid w:val="00F36AA7"/>
    <w:rsid w:val="00F403D5"/>
    <w:rsid w:val="00F40E92"/>
    <w:rsid w:val="00F44801"/>
    <w:rsid w:val="00F45287"/>
    <w:rsid w:val="00F45534"/>
    <w:rsid w:val="00F457D5"/>
    <w:rsid w:val="00F47FE0"/>
    <w:rsid w:val="00F51B63"/>
    <w:rsid w:val="00F51F81"/>
    <w:rsid w:val="00F53F5A"/>
    <w:rsid w:val="00F57BB4"/>
    <w:rsid w:val="00F610AD"/>
    <w:rsid w:val="00F61DD6"/>
    <w:rsid w:val="00F71E96"/>
    <w:rsid w:val="00F72AA9"/>
    <w:rsid w:val="00F72F35"/>
    <w:rsid w:val="00F73387"/>
    <w:rsid w:val="00F74278"/>
    <w:rsid w:val="00F749DD"/>
    <w:rsid w:val="00F74B7B"/>
    <w:rsid w:val="00F76900"/>
    <w:rsid w:val="00F8124E"/>
    <w:rsid w:val="00F8129A"/>
    <w:rsid w:val="00F9062F"/>
    <w:rsid w:val="00F90FCA"/>
    <w:rsid w:val="00F93BA9"/>
    <w:rsid w:val="00F93E62"/>
    <w:rsid w:val="00F977F4"/>
    <w:rsid w:val="00FA1728"/>
    <w:rsid w:val="00FA5A3F"/>
    <w:rsid w:val="00FA6D64"/>
    <w:rsid w:val="00FA7591"/>
    <w:rsid w:val="00FB0BFF"/>
    <w:rsid w:val="00FB11F0"/>
    <w:rsid w:val="00FB26BA"/>
    <w:rsid w:val="00FB4DE9"/>
    <w:rsid w:val="00FB52F1"/>
    <w:rsid w:val="00FB5395"/>
    <w:rsid w:val="00FC04B8"/>
    <w:rsid w:val="00FC2302"/>
    <w:rsid w:val="00FC2992"/>
    <w:rsid w:val="00FC3498"/>
    <w:rsid w:val="00FC4037"/>
    <w:rsid w:val="00FC48F6"/>
    <w:rsid w:val="00FC4D0A"/>
    <w:rsid w:val="00FD159E"/>
    <w:rsid w:val="00FD1C9C"/>
    <w:rsid w:val="00FD380D"/>
    <w:rsid w:val="00FD5E8A"/>
    <w:rsid w:val="00FD697A"/>
    <w:rsid w:val="00FE0CB0"/>
    <w:rsid w:val="00FE2E31"/>
    <w:rsid w:val="00FE4F4B"/>
    <w:rsid w:val="00FE6423"/>
    <w:rsid w:val="00FE6ECF"/>
    <w:rsid w:val="00FE71B9"/>
    <w:rsid w:val="00FE7986"/>
    <w:rsid w:val="00F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D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0">
    <w:name w:val="formattext"/>
    <w:basedOn w:val="Normal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576D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50E7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50E7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2E50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E3AD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74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F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07F2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DD4E8B"/>
    <w:rPr>
      <w:rFonts w:ascii="Times New Roman" w:hAnsi="Times New Roman"/>
      <w:sz w:val="28"/>
    </w:rPr>
  </w:style>
  <w:style w:type="paragraph" w:styleId="FootnoteText">
    <w:name w:val="footnote text"/>
    <w:aliases w:val="Текст сноски-FN,Footnote Text Char Знак Знак,Footnote Text Char Знак"/>
    <w:basedOn w:val="Normal"/>
    <w:link w:val="FootnoteTextChar"/>
    <w:uiPriority w:val="99"/>
    <w:semiHidden/>
    <w:rsid w:val="00D76765"/>
    <w:pPr>
      <w:widowControl w:val="0"/>
      <w:spacing w:before="60" w:after="0" w:line="300" w:lineRule="auto"/>
      <w:ind w:firstLine="1140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"/>
    <w:basedOn w:val="DefaultParagraphFont"/>
    <w:link w:val="FootnoteText"/>
    <w:uiPriority w:val="99"/>
    <w:semiHidden/>
    <w:locked/>
    <w:rsid w:val="00D7676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75C325B354954D2D5564761D19D26DBA17BEA0326CE6470B378B0C9C80416C75484A26C75F90C5X2H" TargetMode="External"/><Relationship Id="rId13" Type="http://schemas.openxmlformats.org/officeDocument/2006/relationships/hyperlink" Target="consultantplus://offline/ref=0D7A777167B4E73CDB0649251B8B1A573AECBE8BA4DE04BF18295C62A84AD84EB393E0B7b2mAO" TargetMode="External"/><Relationship Id="rId18" Type="http://schemas.openxmlformats.org/officeDocument/2006/relationships/hyperlink" Target="consultantplus://offline/ref=6DD005880D71B24DD7725A23880658D36368324D9E4BD3D30F984D9EA7C86215E6F634CCAA0B050E5F60E6k5aD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ED8C259E2969A116CDFA8B4EC498BC95E50E7D51EE9FFDD65C44CA7C225365A7FA415ABe3kEJ" TargetMode="External"/><Relationship Id="rId12" Type="http://schemas.openxmlformats.org/officeDocument/2006/relationships/hyperlink" Target="consultantplus://offline/ref=0D7A777167B4E73CDB0649251B8B1A573AECBE8BA4DE04BF18295C62A84AD84EB393E0B7b2mBO" TargetMode="External"/><Relationship Id="rId17" Type="http://schemas.openxmlformats.org/officeDocument/2006/relationships/hyperlink" Target="consultantplus://offline/ref=6DD005880D71B24DD7725A23880658D36368324D9E4BD3D30F984D9EA7C86215E6F634CCAA0B050E5F60E6k5a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D005880D71B24DD7725A23880658D36368324D9E4BD3D30F984D9EA7C86215E6F634CCAA0B050E5F60E6k5aDO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AC7BC09A5F0E328E6A457CC35770E7C17FF3C01CCD1BEE3E3A6202CBFC3054CAFBCFE0FCEDB29DDB8DAB9h0G" TargetMode="External"/><Relationship Id="rId11" Type="http://schemas.openxmlformats.org/officeDocument/2006/relationships/hyperlink" Target="consultantplus://offline/ref=0D7A777167B4E73CDB0649251B8B1A573AECBE8BA4DE04BF18295C62A84AD84EB393E0B7b2mA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DD005880D71B24DD7725A23880658D36368324D9E4BD3D30F984D9EA7C86215E6F634CCAA0B050E5F60E6k5a8O" TargetMode="External"/><Relationship Id="rId10" Type="http://schemas.openxmlformats.org/officeDocument/2006/relationships/hyperlink" Target="consultantplus://offline/ref=0D7A777167B4E73CDB0649251B8B1A573AECBE8BA4DE04BF18295C62A84AD84EB393E0B7b2mBO" TargetMode="External"/><Relationship Id="rId19" Type="http://schemas.openxmlformats.org/officeDocument/2006/relationships/hyperlink" Target="consultantplus://offline/ref=F2979DCF9C7C3B4F066A79B539239F0A28C0AEB9AC7BD44877AFF5AD7760DB7958FF853F6C08D802W2XF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7A777167B4E73CDB0649251B8B1A573AECBE8BA4DE04BF18295C62A84AD84EB393E0B7b2mAO" TargetMode="External"/><Relationship Id="rId14" Type="http://schemas.openxmlformats.org/officeDocument/2006/relationships/hyperlink" Target="consultantplus://offline/ref=0D7A777167B4E73CDB0649251B8B1A573AECBE8BA4DE04BF18295C62A84AD84EB393E0B7b2mA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11</Pages>
  <Words>4958</Words>
  <Characters>28263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9</cp:revision>
  <cp:lastPrinted>2017-02-03T10:43:00Z</cp:lastPrinted>
  <dcterms:created xsi:type="dcterms:W3CDTF">2017-02-06T14:56:00Z</dcterms:created>
  <dcterms:modified xsi:type="dcterms:W3CDTF">2017-02-07T05:47:00Z</dcterms:modified>
</cp:coreProperties>
</file>