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vbaProject.bin" ContentType="application/vnd.ms-office.vbaPro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13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/18 от 2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.10.2018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постановление Правительства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Ульяновской области </w:t>
      </w:r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562</w:t>
      </w:r>
      <w:r>
        <w:rPr>
          <w:b/>
          <w:sz w:val="26"/>
          <w:szCs w:val="26"/>
        </w:rPr>
        <w:t xml:space="preserve">-П»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</w:t>
      </w:r>
      <w:r>
        <w:rPr>
          <w:sz w:val="26"/>
          <w:szCs w:val="26"/>
        </w:rPr>
        <w:t xml:space="preserve">ом правовой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организационной работы Министерства </w:t>
      </w:r>
      <w:bookmarkStart w:id="0" w:name="__DdeLink__185_62755689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r>
        <w:rPr>
          <w:sz w:val="26"/>
          <w:szCs w:val="26"/>
        </w:rPr>
        <w:t xml:space="preserve"> Ульяновской области 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октября 2018 года рассмотрен проект постановления Правительства Ульяновской области «О внесении изменений в постановление Правительства Ульяновской области </w:t>
      </w:r>
      <w:r>
        <w:rPr>
          <w:sz w:val="26"/>
          <w:szCs w:val="26"/>
        </w:rPr>
        <w:t>25</w:t>
      </w:r>
      <w:r>
        <w:rPr>
          <w:sz w:val="26"/>
          <w:szCs w:val="26"/>
        </w:rPr>
        <w:t>.</w:t>
      </w:r>
      <w:r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562</w:t>
      </w:r>
      <w:r>
        <w:rPr>
          <w:sz w:val="26"/>
          <w:szCs w:val="26"/>
        </w:rPr>
        <w:t xml:space="preserve">-П» </w:t>
      </w:r>
      <w:r>
        <w:rPr>
          <w:bCs/>
          <w:sz w:val="26"/>
          <w:szCs w:val="26"/>
        </w:rPr>
        <w:t>(</w:t>
      </w:r>
      <w:r>
        <w:rPr>
          <w:sz w:val="26"/>
          <w:szCs w:val="26"/>
        </w:rPr>
        <w:t xml:space="preserve">далее – проект), подготовленный </w:t>
      </w:r>
      <w:r>
        <w:rPr>
          <w:sz w:val="26"/>
          <w:szCs w:val="26"/>
        </w:rPr>
        <w:t>Заместителем Министра агропромышленного комплекса и развития сельских территорий Ульяновской области М.С.Еварестовой</w:t>
      </w:r>
      <w:r>
        <w:rPr>
          <w:sz w:val="26"/>
          <w:szCs w:val="26"/>
        </w:rPr>
        <w:t xml:space="preserve">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textAlignment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Проект постановления разработан в целях приведения Порядка и условий предоставления сельскохозяйственным потребительским кооперативам и потреби-тельским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хозяйство, оснований и порядка их возврата в областной бюджет Ульяновской области, утверждённых постановлением Правительства Ульяновской области</w:t>
        <w:br/>
        <w:t>от 25.11.2016 № 562-П «О некоторых по реализации Закона Ульяновской области</w:t>
        <w:br/>
        <w:t>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в соответстви</w:t>
      </w:r>
      <w:r>
        <w:rPr>
          <w:color w:val="000000"/>
          <w:sz w:val="26"/>
          <w:szCs w:val="26"/>
        </w:rPr>
        <w:t>е</w:t>
        <w:br/>
      </w:r>
      <w:r>
        <w:rPr>
          <w:color w:val="000000"/>
          <w:sz w:val="26"/>
          <w:szCs w:val="26"/>
        </w:rPr>
        <w:t>с пунктом 3 статьи 78.1 Бюджетного кодекса Российской Федерации в части дополнения соглашения о предоставлении грантов в форме субсидий условием</w:t>
        <w:br/>
        <w:t>о согласии лиц, являющихся поставщиками (подрядчиками, исполнителями) по договорам, заключённым в целях исполнения обязательств по соглашениям</w:t>
        <w:br/>
        <w:t>о предоставлении субсидий, на осуществление главным распорядителем бюджетным средств, предоставившим субсидии, и органами государственного финансового контроля проверок соблюдения ими условий, целей и порядка предоставления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Style19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правовой</w:t>
      </w:r>
    </w:p>
    <w:p>
      <w:pPr>
        <w:pStyle w:val="Style19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и организационной работы </w:t>
      </w:r>
    </w:p>
    <w:p>
      <w:pPr>
        <w:pStyle w:val="Style19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Министерства агропромышленного комплекса и развития       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>
          <w:sz w:val="26"/>
          <w:szCs w:val="26"/>
        </w:rPr>
        <w:t>сельских территорий Ульяновской области                                                  Е.И.Куканова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567" w:header="0" w:top="690" w:footer="0" w:bottom="7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36</TotalTime>
  <Application>LibreOffice/6.0.5.2$Linux_X86_64 LibreOffice_project/00m0$Build-2</Application>
  <Pages>1</Pages>
  <Words>318</Words>
  <Characters>2536</Characters>
  <CharactersWithSpaces>3025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2018-01-26T11:51:00Z</dcterms:created>
  <dc:creator>Кулькова</dc:creator>
  <dc:description/>
  <dc:language>ru-RU</dc:language>
  <cp:lastModifiedBy/>
  <cp:lastPrinted>2018-10-26T09:14:48Z</cp:lastPrinted>
  <dcterms:modified xsi:type="dcterms:W3CDTF">2018-10-26T09:15:44Z</dcterms:modified>
  <cp:revision>10</cp:revision>
  <dc:subject/>
  <dc:title>Экономическое обоснование к закону Ульяновской области</dc:title>
</cp:coreProperties>
</file>